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6050F4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>BÜTÜNLEME</w:t>
      </w:r>
      <w:r w:rsidR="00EE1340" w:rsidRPr="00AB10F8">
        <w:rPr>
          <w:b/>
          <w:sz w:val="36"/>
          <w:szCs w:val="40"/>
          <w:lang w:val="tr-TR"/>
        </w:rPr>
        <w:t xml:space="preserve"> BAŞVURU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893"/>
        <w:gridCol w:w="1287"/>
        <w:gridCol w:w="3821"/>
      </w:tblGrid>
      <w:tr w:rsidR="00E318EB" w:rsidRPr="007D61D4" w:rsidTr="0096662A">
        <w:trPr>
          <w:trHeight w:val="510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E318EB" w:rsidRPr="007630A3" w:rsidRDefault="005C11DA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bookmarkStart w:id="0" w:name="_GoBack"/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bookmarkEnd w:id="0"/>
            <w:r w:rsidRPr="007E62E9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318EB" w:rsidRPr="007D61D4" w:rsidRDefault="00751FBC" w:rsidP="00895A03">
            <w:pPr>
              <w:jc w:val="center"/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</w:tr>
      <w:tr w:rsidR="008B1FC3" w:rsidRPr="007D61D4" w:rsidTr="0096662A">
        <w:trPr>
          <w:trHeight w:val="291"/>
          <w:jc w:val="center"/>
        </w:trPr>
        <w:tc>
          <w:tcPr>
            <w:tcW w:w="2355" w:type="dxa"/>
            <w:vMerge w:val="restart"/>
            <w:shd w:val="clear" w:color="auto" w:fill="auto"/>
            <w:vAlign w:val="center"/>
          </w:tcPr>
          <w:p w:rsidR="008B1FC3" w:rsidRPr="007630A3" w:rsidRDefault="008B1FC3" w:rsidP="009E75AE">
            <w:pPr>
              <w:rPr>
                <w:b/>
                <w:sz w:val="20"/>
                <w:lang w:val="tr-TR"/>
              </w:rPr>
            </w:pPr>
            <w:r w:rsidRPr="000E74CB">
              <w:rPr>
                <w:b/>
                <w:sz w:val="18"/>
                <w:szCs w:val="20"/>
                <w:lang w:val="tr-TR"/>
              </w:rPr>
              <w:t xml:space="preserve">Başarısız Olunan Kursun Kademesi, </w:t>
            </w:r>
            <w:r w:rsidR="009E75AE">
              <w:rPr>
                <w:b/>
                <w:sz w:val="18"/>
                <w:szCs w:val="20"/>
                <w:lang w:val="tr-TR"/>
              </w:rPr>
              <w:t>Yeri ve Tarih</w:t>
            </w:r>
            <w:r w:rsidRPr="000E74CB">
              <w:rPr>
                <w:b/>
                <w:sz w:val="18"/>
                <w:szCs w:val="20"/>
                <w:lang w:val="tr-TR"/>
              </w:rPr>
              <w:t>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B1FC3" w:rsidRPr="009E75AE" w:rsidRDefault="009E75AE" w:rsidP="009E75AE">
            <w:pPr>
              <w:jc w:val="center"/>
              <w:rPr>
                <w:b/>
                <w:sz w:val="20"/>
                <w:lang w:val="tr-TR"/>
              </w:rPr>
            </w:pPr>
            <w:r w:rsidRPr="009E75AE">
              <w:rPr>
                <w:b/>
                <w:sz w:val="20"/>
                <w:lang w:val="tr-TR"/>
              </w:rPr>
              <w:t>Kademe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B1FC3" w:rsidRPr="009E75AE" w:rsidRDefault="009E75AE" w:rsidP="009E75AE">
            <w:pPr>
              <w:jc w:val="center"/>
              <w:rPr>
                <w:b/>
                <w:sz w:val="20"/>
                <w:lang w:val="tr-TR"/>
              </w:rPr>
            </w:pPr>
            <w:r w:rsidRPr="009E75AE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8B1FC3" w:rsidRPr="009E75AE" w:rsidRDefault="009E75AE" w:rsidP="009E75AE">
            <w:pPr>
              <w:jc w:val="center"/>
              <w:rPr>
                <w:b/>
                <w:sz w:val="20"/>
                <w:lang w:val="tr-TR"/>
              </w:rPr>
            </w:pPr>
            <w:r w:rsidRPr="009E75AE">
              <w:rPr>
                <w:b/>
                <w:sz w:val="20"/>
                <w:lang w:val="tr-TR"/>
              </w:rPr>
              <w:t>Tarih</w:t>
            </w:r>
          </w:p>
        </w:tc>
      </w:tr>
      <w:tr w:rsidR="008B1FC3" w:rsidRPr="007D61D4" w:rsidTr="0096662A">
        <w:trPr>
          <w:trHeight w:val="315"/>
          <w:jc w:val="center"/>
        </w:trPr>
        <w:tc>
          <w:tcPr>
            <w:tcW w:w="2355" w:type="dxa"/>
            <w:vMerge/>
            <w:shd w:val="clear" w:color="auto" w:fill="auto"/>
            <w:vAlign w:val="center"/>
          </w:tcPr>
          <w:p w:rsidR="008B1FC3" w:rsidRPr="000E74CB" w:rsidRDefault="008B1FC3" w:rsidP="00753551">
            <w:pPr>
              <w:rPr>
                <w:b/>
                <w:sz w:val="18"/>
                <w:szCs w:val="20"/>
                <w:lang w:val="tr-TR"/>
              </w:rPr>
            </w:pPr>
          </w:p>
        </w:tc>
        <w:sdt>
          <w:sdtPr>
            <w:rPr>
              <w:sz w:val="20"/>
              <w:lang w:val="tr-TR"/>
            </w:rPr>
            <w:id w:val="-573586915"/>
            <w:placeholder>
              <w:docPart w:val="98C0ED9253F045C1951DA41B0EE1FF98"/>
            </w:placeholder>
            <w:showingPlcHdr/>
            <w:dropDownList>
              <w:listItem w:value="Bir öğe seçin."/>
              <w:listItem w:displayText="1. Kademe (E)" w:value="1. Kademe (E)"/>
              <w:listItem w:displayText="2. Kademe (D)" w:value="2. Kademe (D)"/>
              <w:listItem w:displayText="3. Kademe (C)" w:value="3. Kademe (C)"/>
              <w:listItem w:displayText="4. Kademe (B)" w:value="4. Kademe (B)"/>
              <w:listItem w:displayText="5. Kademe (A)" w:value="5. Kademe (A)"/>
            </w:dropDownList>
          </w:sdtPr>
          <w:sdtEndPr/>
          <w:sdtContent>
            <w:tc>
              <w:tcPr>
                <w:tcW w:w="1893" w:type="dxa"/>
                <w:shd w:val="clear" w:color="auto" w:fill="auto"/>
                <w:vAlign w:val="center"/>
              </w:tcPr>
              <w:p w:rsidR="008B1FC3" w:rsidRPr="00490E0B" w:rsidRDefault="005C11DA" w:rsidP="00753551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287" w:type="dxa"/>
            <w:shd w:val="clear" w:color="auto" w:fill="auto"/>
            <w:vAlign w:val="center"/>
          </w:tcPr>
          <w:p w:rsidR="008B1FC3" w:rsidRPr="00490E0B" w:rsidRDefault="009E75AE" w:rsidP="002E58C7">
            <w:pPr>
              <w:jc w:val="center"/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8B1FC3" w:rsidRPr="00490E0B" w:rsidRDefault="009E75AE" w:rsidP="002E58C7">
            <w:pPr>
              <w:jc w:val="center"/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</w:tr>
      <w:tr w:rsidR="009E75AE" w:rsidRPr="007D61D4" w:rsidTr="0096662A">
        <w:trPr>
          <w:trHeight w:val="300"/>
          <w:jc w:val="center"/>
        </w:trPr>
        <w:tc>
          <w:tcPr>
            <w:tcW w:w="2355" w:type="dxa"/>
            <w:vMerge w:val="restart"/>
            <w:shd w:val="clear" w:color="auto" w:fill="auto"/>
            <w:vAlign w:val="center"/>
          </w:tcPr>
          <w:p w:rsidR="009E75AE" w:rsidRPr="007630A3" w:rsidRDefault="009E75AE" w:rsidP="009E75AE">
            <w:pPr>
              <w:rPr>
                <w:b/>
                <w:sz w:val="20"/>
                <w:lang w:val="tr-TR"/>
              </w:rPr>
            </w:pPr>
            <w:r>
              <w:rPr>
                <w:b/>
                <w:sz w:val="18"/>
                <w:szCs w:val="20"/>
                <w:lang w:val="tr-TR"/>
              </w:rPr>
              <w:t>Bütünleme</w:t>
            </w:r>
            <w:r w:rsidRPr="000E74CB">
              <w:rPr>
                <w:b/>
                <w:sz w:val="18"/>
                <w:szCs w:val="20"/>
                <w:lang w:val="tr-TR"/>
              </w:rPr>
              <w:t xml:space="preserve"> Başvuru</w:t>
            </w:r>
            <w:r>
              <w:rPr>
                <w:b/>
                <w:sz w:val="18"/>
                <w:szCs w:val="20"/>
                <w:lang w:val="tr-TR"/>
              </w:rPr>
              <w:t>su</w:t>
            </w:r>
            <w:r w:rsidRPr="000E74CB">
              <w:rPr>
                <w:b/>
                <w:sz w:val="18"/>
                <w:szCs w:val="20"/>
                <w:lang w:val="tr-TR"/>
              </w:rPr>
              <w:t xml:space="preserve"> Yaptığınız Kursun Kademesi, Tarihi ve Yeri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E75AE" w:rsidRPr="009E75AE" w:rsidRDefault="009E75AE" w:rsidP="009E75AE">
            <w:pPr>
              <w:jc w:val="center"/>
              <w:rPr>
                <w:b/>
                <w:sz w:val="20"/>
                <w:lang w:val="tr-TR"/>
              </w:rPr>
            </w:pPr>
            <w:r w:rsidRPr="009E75AE">
              <w:rPr>
                <w:b/>
                <w:sz w:val="20"/>
                <w:lang w:val="tr-TR"/>
              </w:rPr>
              <w:t>Kademe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E75AE" w:rsidRPr="009E75AE" w:rsidRDefault="009E75AE" w:rsidP="002E58C7">
            <w:pPr>
              <w:jc w:val="center"/>
              <w:rPr>
                <w:b/>
                <w:sz w:val="20"/>
                <w:lang w:val="tr-TR"/>
              </w:rPr>
            </w:pPr>
            <w:r w:rsidRPr="009E75AE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75AE" w:rsidRPr="009E75AE" w:rsidRDefault="009E75AE" w:rsidP="002E58C7">
            <w:pPr>
              <w:jc w:val="center"/>
              <w:rPr>
                <w:b/>
                <w:sz w:val="20"/>
                <w:lang w:val="tr-TR"/>
              </w:rPr>
            </w:pPr>
            <w:r w:rsidRPr="009E75AE">
              <w:rPr>
                <w:b/>
                <w:sz w:val="20"/>
                <w:lang w:val="tr-TR"/>
              </w:rPr>
              <w:t>Tarih</w:t>
            </w:r>
          </w:p>
        </w:tc>
      </w:tr>
      <w:tr w:rsidR="009E75AE" w:rsidRPr="007D61D4" w:rsidTr="0096662A">
        <w:trPr>
          <w:trHeight w:val="306"/>
          <w:jc w:val="center"/>
        </w:trPr>
        <w:tc>
          <w:tcPr>
            <w:tcW w:w="2355" w:type="dxa"/>
            <w:vMerge/>
            <w:shd w:val="clear" w:color="auto" w:fill="auto"/>
            <w:vAlign w:val="center"/>
          </w:tcPr>
          <w:p w:rsidR="009E75AE" w:rsidRDefault="009E75AE" w:rsidP="009E75AE">
            <w:pPr>
              <w:rPr>
                <w:b/>
                <w:sz w:val="18"/>
                <w:szCs w:val="20"/>
                <w:lang w:val="tr-TR"/>
              </w:rPr>
            </w:pPr>
          </w:p>
        </w:tc>
        <w:sdt>
          <w:sdtPr>
            <w:rPr>
              <w:sz w:val="20"/>
              <w:lang w:val="tr-TR"/>
            </w:rPr>
            <w:id w:val="-429119157"/>
            <w:placeholder>
              <w:docPart w:val="AFFB2D65727142D09A392FEE53F5E03F"/>
            </w:placeholder>
            <w:showingPlcHdr/>
            <w:dropDownList>
              <w:listItem w:value="Bir öğe seçin."/>
              <w:listItem w:displayText="1. Kademe (E)" w:value="1. Kademe (E)"/>
              <w:listItem w:displayText="2. Kademe (D)" w:value="2. Kademe (D)"/>
              <w:listItem w:displayText="3. Kademe (C)" w:value="3. Kademe (C)"/>
              <w:listItem w:displayText="4. Kademe (B)" w:value="4. Kademe (B)"/>
              <w:listItem w:displayText="5. Kademe (A)" w:value="5. Kademe (A)"/>
            </w:dropDownList>
          </w:sdtPr>
          <w:sdtEndPr/>
          <w:sdtContent>
            <w:tc>
              <w:tcPr>
                <w:tcW w:w="1893" w:type="dxa"/>
                <w:shd w:val="clear" w:color="auto" w:fill="auto"/>
                <w:vAlign w:val="center"/>
              </w:tcPr>
              <w:p w:rsidR="009E75AE" w:rsidRPr="00490E0B" w:rsidRDefault="007A435F" w:rsidP="007A435F">
                <w:pPr>
                  <w:rPr>
                    <w:rStyle w:val="YerTutucuMetni"/>
                    <w:color w:val="auto"/>
                    <w:sz w:val="20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287" w:type="dxa"/>
            <w:shd w:val="clear" w:color="auto" w:fill="auto"/>
            <w:vAlign w:val="center"/>
          </w:tcPr>
          <w:p w:rsidR="009E75AE" w:rsidRPr="00490E0B" w:rsidRDefault="009E75AE" w:rsidP="002E58C7">
            <w:pPr>
              <w:jc w:val="center"/>
              <w:rPr>
                <w:rStyle w:val="YerTutucuMetni"/>
                <w:color w:val="auto"/>
                <w:sz w:val="20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E75AE" w:rsidRPr="00490E0B" w:rsidRDefault="009E75AE" w:rsidP="002E58C7">
            <w:pPr>
              <w:jc w:val="center"/>
              <w:rPr>
                <w:rStyle w:val="YerTutucuMetni"/>
                <w:color w:val="auto"/>
                <w:sz w:val="20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</w:tr>
      <w:tr w:rsidR="009E75AE" w:rsidRPr="007D61D4" w:rsidTr="007E62E9">
        <w:trPr>
          <w:trHeight w:val="659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9E75AE" w:rsidRPr="007630A3" w:rsidRDefault="005C11DA" w:rsidP="009E75AE">
            <w:pPr>
              <w:rPr>
                <w:b/>
                <w:sz w:val="20"/>
                <w:lang w:val="tr-TR"/>
              </w:rPr>
            </w:pPr>
            <w:r w:rsidRPr="000E74CB">
              <w:rPr>
                <w:b/>
                <w:sz w:val="18"/>
                <w:szCs w:val="20"/>
                <w:lang w:val="tr-TR"/>
              </w:rPr>
              <w:t>Bütünlemeye Katılmak İstediğiniz Ders/</w:t>
            </w:r>
            <w:proofErr w:type="spellStart"/>
            <w:r w:rsidRPr="000E74CB">
              <w:rPr>
                <w:b/>
                <w:sz w:val="18"/>
                <w:szCs w:val="20"/>
                <w:lang w:val="tr-TR"/>
              </w:rPr>
              <w:t>ler</w:t>
            </w:r>
            <w:proofErr w:type="spellEnd"/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9E75AE" w:rsidRDefault="007A435F" w:rsidP="009E75AE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1- </w:t>
            </w: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  <w:p w:rsidR="007A435F" w:rsidRDefault="007A435F" w:rsidP="009E75AE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2- </w:t>
            </w: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  <w:p w:rsidR="007A435F" w:rsidRPr="007D61D4" w:rsidRDefault="007A435F" w:rsidP="009E75AE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3- </w:t>
            </w: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926"/>
        <w:gridCol w:w="928"/>
        <w:gridCol w:w="2146"/>
      </w:tblGrid>
      <w:tr w:rsidR="005C5FBD" w:rsidRPr="007D61D4" w:rsidTr="007E62E9">
        <w:trPr>
          <w:trHeight w:val="330"/>
          <w:jc w:val="center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:rsidR="005C5FBD" w:rsidRPr="007630A3" w:rsidRDefault="00C416B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Kargo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3926" w:type="dxa"/>
            <w:vMerge w:val="restart"/>
            <w:shd w:val="clear" w:color="auto" w:fill="auto"/>
            <w:vAlign w:val="center"/>
          </w:tcPr>
          <w:p w:rsidR="005C5FBD" w:rsidRPr="00E318EB" w:rsidRDefault="006B3C86" w:rsidP="00E318EB">
            <w:pPr>
              <w:rPr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6B3C86" w:rsidP="005C5FBD">
            <w:pPr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7E62E9">
        <w:trPr>
          <w:trHeight w:val="321"/>
          <w:jc w:val="center"/>
        </w:trPr>
        <w:tc>
          <w:tcPr>
            <w:tcW w:w="2356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3926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6B3C86" w:rsidP="005C5FBD">
            <w:pPr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</w:tr>
      <w:tr w:rsidR="005C11DA" w:rsidRPr="007D61D4" w:rsidTr="007E62E9">
        <w:trPr>
          <w:trHeight w:val="51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5C11DA" w:rsidRPr="007630A3" w:rsidRDefault="00C0265D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5C11DA" w:rsidRPr="007D61D4" w:rsidRDefault="006B3C86" w:rsidP="00F35A97">
            <w:pPr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11DA" w:rsidRPr="007D61D4" w:rsidRDefault="00C0265D" w:rsidP="005C11DA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11DA" w:rsidRPr="007D61D4" w:rsidRDefault="006B3C86" w:rsidP="005C11DA">
            <w:pPr>
              <w:rPr>
                <w:sz w:val="20"/>
                <w:lang w:val="tr-TR"/>
              </w:rPr>
            </w:pPr>
            <w:r w:rsidRPr="007E62E9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E62E9">
              <w:rPr>
                <w:sz w:val="18"/>
                <w:lang w:val="tr-TR"/>
              </w:rPr>
              <w:instrText xml:space="preserve"> FORMTEXT </w:instrText>
            </w:r>
            <w:r w:rsidRPr="007E62E9">
              <w:rPr>
                <w:sz w:val="18"/>
                <w:lang w:val="tr-TR"/>
              </w:rPr>
            </w:r>
            <w:r w:rsidRPr="007E62E9">
              <w:rPr>
                <w:sz w:val="18"/>
                <w:lang w:val="tr-TR"/>
              </w:rPr>
              <w:fldChar w:fldCharType="separate"/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noProof/>
                <w:sz w:val="18"/>
                <w:lang w:val="tr-TR"/>
              </w:rPr>
              <w:t> </w:t>
            </w:r>
            <w:r w:rsidRPr="007E62E9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sz w:val="20"/>
          <w:lang w:val="tr-TR"/>
        </w:rPr>
      </w:pPr>
    </w:p>
    <w:p w:rsidR="0028020B" w:rsidRPr="0028020B" w:rsidRDefault="0028020B" w:rsidP="0028020B">
      <w:pPr>
        <w:spacing w:line="288" w:lineRule="auto"/>
        <w:jc w:val="center"/>
        <w:rPr>
          <w:b/>
          <w:sz w:val="28"/>
          <w:szCs w:val="20"/>
          <w:lang w:val="tr-TR"/>
        </w:rPr>
      </w:pPr>
      <w:r w:rsidRPr="0028020B">
        <w:rPr>
          <w:b/>
          <w:sz w:val="28"/>
          <w:szCs w:val="20"/>
          <w:lang w:val="tr-TR"/>
        </w:rPr>
        <w:t>BİLGİLENDİRME</w:t>
      </w:r>
    </w:p>
    <w:p w:rsidR="0028020B" w:rsidRPr="00151D26" w:rsidRDefault="0028020B" w:rsidP="0028020B">
      <w:pPr>
        <w:numPr>
          <w:ilvl w:val="0"/>
          <w:numId w:val="8"/>
        </w:numPr>
        <w:spacing w:line="276" w:lineRule="auto"/>
        <w:ind w:left="283" w:hanging="357"/>
        <w:jc w:val="both"/>
        <w:rPr>
          <w:sz w:val="20"/>
          <w:szCs w:val="20"/>
          <w:lang w:val="tr-TR"/>
        </w:rPr>
      </w:pPr>
      <w:r w:rsidRPr="00151D26">
        <w:rPr>
          <w:sz w:val="20"/>
          <w:szCs w:val="20"/>
          <w:lang w:val="tr-TR"/>
        </w:rPr>
        <w:t xml:space="preserve">Bütünleme bilgi formu, </w:t>
      </w:r>
      <w:r w:rsidRPr="00151D26">
        <w:rPr>
          <w:rFonts w:cs="Arial"/>
          <w:sz w:val="20"/>
          <w:szCs w:val="20"/>
          <w:lang w:val="tr-TR"/>
        </w:rPr>
        <w:t xml:space="preserve">eksiksiz bir şekilde </w:t>
      </w:r>
      <w:r w:rsidRPr="00644B51">
        <w:rPr>
          <w:rFonts w:cs="Arial"/>
          <w:b/>
          <w:sz w:val="20"/>
          <w:szCs w:val="20"/>
          <w:u w:val="single"/>
          <w:lang w:val="tr-TR"/>
        </w:rPr>
        <w:t>bilgisayarda</w:t>
      </w:r>
      <w:r w:rsidRPr="00151D26">
        <w:rPr>
          <w:rFonts w:cs="Arial"/>
          <w:sz w:val="20"/>
          <w:szCs w:val="20"/>
          <w:lang w:val="tr-TR"/>
        </w:rPr>
        <w:t xml:space="preserve"> doldurulduktan sonra </w:t>
      </w:r>
      <w:r w:rsidRPr="000E74CB">
        <w:rPr>
          <w:rFonts w:cs="Arial"/>
          <w:sz w:val="20"/>
          <w:szCs w:val="20"/>
          <w:u w:val="single"/>
          <w:lang w:val="tr-TR"/>
        </w:rPr>
        <w:t xml:space="preserve">başvuru sahibi tarafından </w:t>
      </w:r>
      <w:r w:rsidRPr="00644B51">
        <w:rPr>
          <w:rFonts w:cs="Arial"/>
          <w:b/>
          <w:sz w:val="20"/>
          <w:szCs w:val="20"/>
          <w:u w:val="single"/>
          <w:lang w:val="tr-TR"/>
        </w:rPr>
        <w:t>imzalanıp</w:t>
      </w:r>
      <w:r w:rsidRPr="000E74CB">
        <w:rPr>
          <w:rFonts w:cs="Arial"/>
          <w:sz w:val="20"/>
          <w:szCs w:val="20"/>
          <w:u w:val="single"/>
          <w:lang w:val="tr-TR"/>
        </w:rPr>
        <w:t xml:space="preserve"> </w:t>
      </w:r>
      <w:r w:rsidRPr="000E74CB">
        <w:rPr>
          <w:sz w:val="20"/>
          <w:szCs w:val="20"/>
          <w:u w:val="single"/>
          <w:lang w:val="tr-TR"/>
        </w:rPr>
        <w:t>kayıt başlangıç tarih ve saatinden sonra</w:t>
      </w:r>
      <w:r w:rsidRPr="000E74CB">
        <w:rPr>
          <w:sz w:val="20"/>
          <w:szCs w:val="20"/>
          <w:lang w:val="tr-TR"/>
        </w:rPr>
        <w:t xml:space="preserve"> </w:t>
      </w:r>
      <w:r w:rsidRPr="00151D26">
        <w:rPr>
          <w:sz w:val="20"/>
          <w:szCs w:val="20"/>
          <w:lang w:val="tr-TR"/>
        </w:rPr>
        <w:t xml:space="preserve">Eğitim Departmanı’na </w:t>
      </w:r>
      <w:r w:rsidRPr="00151D26">
        <w:rPr>
          <w:sz w:val="20"/>
          <w:szCs w:val="20"/>
          <w:u w:val="single"/>
          <w:lang w:val="tr-TR"/>
        </w:rPr>
        <w:t>mail yolu ile</w:t>
      </w:r>
      <w:r w:rsidRPr="00151D26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 xml:space="preserve">pdf formatıyla </w:t>
      </w:r>
      <w:r w:rsidRPr="00151D26">
        <w:rPr>
          <w:sz w:val="20"/>
          <w:szCs w:val="20"/>
          <w:lang w:val="tr-TR"/>
        </w:rPr>
        <w:t xml:space="preserve">gönderilmelidir. </w:t>
      </w:r>
      <w:r w:rsidRPr="00151D26">
        <w:rPr>
          <w:sz w:val="20"/>
          <w:szCs w:val="20"/>
          <w:u w:val="single"/>
          <w:lang w:val="tr-TR"/>
        </w:rPr>
        <w:t>Belirtilen tarih ve saatten önce</w:t>
      </w:r>
      <w:r w:rsidRPr="00151D26">
        <w:rPr>
          <w:sz w:val="20"/>
          <w:szCs w:val="20"/>
          <w:lang w:val="tr-TR"/>
        </w:rPr>
        <w:t xml:space="preserve"> veya </w:t>
      </w:r>
      <w:r w:rsidRPr="00151D26">
        <w:rPr>
          <w:sz w:val="20"/>
          <w:szCs w:val="20"/>
          <w:u w:val="single"/>
          <w:lang w:val="tr-TR"/>
        </w:rPr>
        <w:t>kayıt bitiş tarih ve saatinden sonra</w:t>
      </w:r>
      <w:r w:rsidRPr="00151D26">
        <w:rPr>
          <w:sz w:val="20"/>
          <w:szCs w:val="20"/>
          <w:lang w:val="tr-TR"/>
        </w:rPr>
        <w:t xml:space="preserve"> başvuran katılımcılar için hiçbir işlem yapılmayacaktır.</w:t>
      </w:r>
    </w:p>
    <w:p w:rsidR="0028020B" w:rsidRPr="00110382" w:rsidRDefault="0028020B" w:rsidP="0028020B">
      <w:pPr>
        <w:numPr>
          <w:ilvl w:val="0"/>
          <w:numId w:val="8"/>
        </w:numPr>
        <w:spacing w:before="120" w:line="276" w:lineRule="auto"/>
        <w:ind w:left="283" w:hanging="357"/>
        <w:jc w:val="both"/>
        <w:rPr>
          <w:sz w:val="20"/>
          <w:szCs w:val="20"/>
          <w:lang w:val="tr-TR"/>
        </w:rPr>
      </w:pPr>
      <w:r w:rsidRPr="000E74CB">
        <w:rPr>
          <w:sz w:val="20"/>
          <w:szCs w:val="20"/>
          <w:u w:val="single"/>
          <w:lang w:val="tr-TR"/>
        </w:rPr>
        <w:t>Kurs kayıt tarihleri sona erdikten sonra</w:t>
      </w:r>
      <w:r>
        <w:rPr>
          <w:sz w:val="20"/>
          <w:szCs w:val="20"/>
          <w:lang w:val="tr-TR"/>
        </w:rPr>
        <w:t xml:space="preserve"> belirtilen </w:t>
      </w:r>
      <w:r w:rsidRPr="001058F8">
        <w:rPr>
          <w:sz w:val="20"/>
          <w:szCs w:val="20"/>
          <w:u w:val="single"/>
          <w:lang w:val="tr-TR"/>
        </w:rPr>
        <w:t>kontenjan içerisinde yer alan katılımcılara</w:t>
      </w:r>
      <w:r>
        <w:rPr>
          <w:sz w:val="20"/>
          <w:szCs w:val="20"/>
          <w:lang w:val="tr-TR"/>
        </w:rPr>
        <w:t xml:space="preserve">, başvurularının onaylandığına dair mail gönderilerek </w:t>
      </w:r>
      <w:proofErr w:type="gramStart"/>
      <w:r w:rsidRPr="00CE68C4">
        <w:rPr>
          <w:b/>
          <w:sz w:val="20"/>
          <w:szCs w:val="20"/>
          <w:lang w:val="tr-TR"/>
        </w:rPr>
        <w:t>dekont</w:t>
      </w:r>
      <w:proofErr w:type="gramEnd"/>
      <w:r>
        <w:rPr>
          <w:sz w:val="20"/>
          <w:szCs w:val="20"/>
          <w:lang w:val="tr-TR"/>
        </w:rPr>
        <w:t xml:space="preserve"> ve </w:t>
      </w:r>
      <w:r w:rsidR="00C80A10" w:rsidRPr="00C80A10">
        <w:rPr>
          <w:b/>
          <w:sz w:val="20"/>
          <w:szCs w:val="20"/>
          <w:lang w:val="tr-TR"/>
        </w:rPr>
        <w:t>excell formatlı</w:t>
      </w:r>
      <w:r w:rsidR="00C80A10">
        <w:rPr>
          <w:sz w:val="20"/>
          <w:szCs w:val="20"/>
          <w:lang w:val="tr-TR"/>
        </w:rPr>
        <w:t xml:space="preserve"> </w:t>
      </w:r>
      <w:r w:rsidRPr="00CE68C4">
        <w:rPr>
          <w:b/>
          <w:sz w:val="20"/>
          <w:szCs w:val="20"/>
          <w:lang w:val="tr-TR"/>
        </w:rPr>
        <w:t>katılımcı bilgi formu</w:t>
      </w:r>
      <w:r>
        <w:rPr>
          <w:sz w:val="20"/>
          <w:szCs w:val="20"/>
          <w:lang w:val="tr-TR"/>
        </w:rPr>
        <w:t xml:space="preserve"> (kurs başlığı altında yer almaktadır) talep edilecektir. Mailde belirtilecek olan süre içerisinde </w:t>
      </w:r>
      <w:proofErr w:type="gramStart"/>
      <w:r>
        <w:rPr>
          <w:sz w:val="20"/>
          <w:szCs w:val="20"/>
          <w:lang w:val="tr-TR"/>
        </w:rPr>
        <w:t>dekont</w:t>
      </w:r>
      <w:proofErr w:type="gramEnd"/>
      <w:r>
        <w:rPr>
          <w:sz w:val="20"/>
          <w:szCs w:val="20"/>
          <w:lang w:val="tr-TR"/>
        </w:rPr>
        <w:t xml:space="preserve"> </w:t>
      </w:r>
      <w:proofErr w:type="gramStart"/>
      <w:r>
        <w:rPr>
          <w:sz w:val="20"/>
          <w:szCs w:val="20"/>
          <w:lang w:val="tr-TR"/>
        </w:rPr>
        <w:t>ve</w:t>
      </w:r>
      <w:proofErr w:type="gramEnd"/>
      <w:r>
        <w:rPr>
          <w:sz w:val="20"/>
          <w:szCs w:val="20"/>
          <w:lang w:val="tr-TR"/>
        </w:rPr>
        <w:t xml:space="preserve"> katılımcı bilgi formunun </w:t>
      </w:r>
      <w:hyperlink r:id="rId8" w:history="1">
        <w:r w:rsidRPr="006039E1">
          <w:rPr>
            <w:rStyle w:val="Kpr"/>
            <w:sz w:val="20"/>
            <w:szCs w:val="20"/>
            <w:lang w:val="tr-TR"/>
          </w:rPr>
          <w:t>egitim@tbf.org.tr</w:t>
        </w:r>
      </w:hyperlink>
      <w:r>
        <w:rPr>
          <w:sz w:val="20"/>
          <w:szCs w:val="20"/>
          <w:lang w:val="tr-TR"/>
        </w:rPr>
        <w:t xml:space="preserve"> uzantılı adrese gönderilmesi gerekmektedir. Gönderim yapmayanların yerine </w:t>
      </w:r>
      <w:r w:rsidRPr="005520E9">
        <w:rPr>
          <w:sz w:val="20"/>
          <w:szCs w:val="20"/>
          <w:u w:val="single"/>
          <w:lang w:val="tr-TR"/>
        </w:rPr>
        <w:t>başvuru sıra esasına göre</w:t>
      </w:r>
      <w:r>
        <w:rPr>
          <w:sz w:val="20"/>
          <w:szCs w:val="20"/>
          <w:lang w:val="tr-TR"/>
        </w:rPr>
        <w:t xml:space="preserve"> yedek katılımcılar kursa davet edilecektir.</w:t>
      </w:r>
    </w:p>
    <w:p w:rsidR="0028020B" w:rsidRDefault="00E53B2B" w:rsidP="0028020B">
      <w:pPr>
        <w:numPr>
          <w:ilvl w:val="0"/>
          <w:numId w:val="8"/>
        </w:numPr>
        <w:spacing w:before="120" w:line="276" w:lineRule="auto"/>
        <w:ind w:left="283" w:hanging="357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Bütünleme ücreti</w:t>
      </w:r>
      <w:r w:rsidR="00C96DDE">
        <w:rPr>
          <w:sz w:val="20"/>
          <w:szCs w:val="20"/>
          <w:lang w:val="tr-TR"/>
        </w:rPr>
        <w:t>, başvuru yapılan kurs başlığı altında yer alan bilgilendirme metninde yer almaktadır.</w:t>
      </w:r>
      <w:r w:rsidR="0028020B">
        <w:rPr>
          <w:sz w:val="20"/>
          <w:szCs w:val="20"/>
          <w:lang w:val="tr-TR"/>
        </w:rPr>
        <w:t xml:space="preserve"> Açıklamaya “Ad-Soyad Bütünleme” yazılması yeterlidir.</w:t>
      </w:r>
      <w:r w:rsidR="00CC4253">
        <w:rPr>
          <w:sz w:val="20"/>
          <w:szCs w:val="20"/>
          <w:lang w:val="tr-TR"/>
        </w:rPr>
        <w:t xml:space="preserve"> </w:t>
      </w:r>
      <w:r w:rsidR="00CC4253" w:rsidRPr="00CC4253">
        <w:rPr>
          <w:b/>
          <w:sz w:val="20"/>
          <w:szCs w:val="20"/>
          <w:lang w:val="tr-TR"/>
        </w:rPr>
        <w:t xml:space="preserve">TBF Eğitim Departmanından onay maili almadan </w:t>
      </w:r>
      <w:proofErr w:type="gramStart"/>
      <w:r w:rsidR="00CC4253" w:rsidRPr="00CC4253">
        <w:rPr>
          <w:b/>
          <w:sz w:val="20"/>
          <w:szCs w:val="20"/>
          <w:lang w:val="tr-TR"/>
        </w:rPr>
        <w:t>dekont</w:t>
      </w:r>
      <w:proofErr w:type="gramEnd"/>
      <w:r w:rsidR="00CC4253" w:rsidRPr="00CC4253">
        <w:rPr>
          <w:b/>
          <w:sz w:val="20"/>
          <w:szCs w:val="20"/>
          <w:lang w:val="tr-TR"/>
        </w:rPr>
        <w:t xml:space="preserve"> yatırılmaması gerekmektedir.</w:t>
      </w:r>
    </w:p>
    <w:p w:rsidR="0028020B" w:rsidRDefault="0028020B" w:rsidP="0028020B">
      <w:pPr>
        <w:spacing w:line="276" w:lineRule="auto"/>
        <w:ind w:left="283"/>
        <w:jc w:val="both"/>
        <w:rPr>
          <w:rFonts w:cs="Arial"/>
          <w:bCs/>
          <w:sz w:val="20"/>
          <w:szCs w:val="20"/>
          <w:lang w:val="tr-TR"/>
        </w:rPr>
      </w:pPr>
      <w:r w:rsidRPr="0083796F">
        <w:rPr>
          <w:rFonts w:cs="Arial"/>
          <w:bCs/>
          <w:sz w:val="20"/>
          <w:szCs w:val="20"/>
          <w:lang w:val="tr-TR"/>
        </w:rPr>
        <w:t>IBAN: TR81 0006 2000 3460 0006 2995 26 Hesap adı: Türkiye Basketbol Federasyonu</w:t>
      </w:r>
    </w:p>
    <w:p w:rsidR="0028020B" w:rsidRPr="00DC19A9" w:rsidRDefault="0028020B" w:rsidP="0028020B">
      <w:pPr>
        <w:numPr>
          <w:ilvl w:val="0"/>
          <w:numId w:val="8"/>
        </w:numPr>
        <w:spacing w:before="120" w:line="276" w:lineRule="auto"/>
        <w:ind w:left="283" w:hanging="357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Bütünlemeye kalan katılımcıların, başvuru yaptıkları kurslardaki ders/lere devam etme zorunlulukları vardır. Katılımcılar, derse devam sonrasında bütünleme sınavına girmeye hak kazanacaklardır.</w:t>
      </w:r>
    </w:p>
    <w:p w:rsidR="0028020B" w:rsidRPr="00B30D22" w:rsidRDefault="0028020B" w:rsidP="0028020B">
      <w:pPr>
        <w:numPr>
          <w:ilvl w:val="0"/>
          <w:numId w:val="8"/>
        </w:numPr>
        <w:spacing w:before="120" w:line="276" w:lineRule="auto"/>
        <w:ind w:left="283" w:hanging="357"/>
        <w:jc w:val="both"/>
        <w:rPr>
          <w:sz w:val="20"/>
          <w:szCs w:val="20"/>
          <w:lang w:val="tr-TR"/>
        </w:rPr>
      </w:pPr>
      <w:r w:rsidRPr="00E44A17">
        <w:rPr>
          <w:sz w:val="20"/>
          <w:szCs w:val="20"/>
          <w:lang w:val="tr-TR"/>
        </w:rPr>
        <w:t xml:space="preserve">Katılımcılar; olası bir katılım sağlayamama durumunda </w:t>
      </w:r>
      <w:hyperlink r:id="rId9" w:history="1">
        <w:r w:rsidRPr="00E44A17">
          <w:rPr>
            <w:rStyle w:val="Kpr"/>
            <w:sz w:val="20"/>
            <w:szCs w:val="20"/>
            <w:lang w:val="tr-TR"/>
          </w:rPr>
          <w:t>egitim@tbf.org.tr</w:t>
        </w:r>
      </w:hyperlink>
      <w:r w:rsidRPr="00E44A17">
        <w:rPr>
          <w:sz w:val="20"/>
          <w:szCs w:val="20"/>
          <w:lang w:val="tr-TR"/>
        </w:rPr>
        <w:t xml:space="preserve"> uzantılı mail adresine kurs başlangıç tarihinden en geç bir (1) gün öncesine kadar mail yoluyla bilgi verip, kayıtlarını iptal etmeleri gerekmektedir. Aksi takdirde katılımcılar; kurs listesinde yer alacağından, devamsız olarak yazılıp, dört (4) yıl içerisinde en fazla </w:t>
      </w:r>
      <w:r>
        <w:rPr>
          <w:sz w:val="20"/>
          <w:szCs w:val="20"/>
          <w:lang w:val="tr-TR"/>
        </w:rPr>
        <w:t>dört (4</w:t>
      </w:r>
      <w:r w:rsidRPr="00E44A17">
        <w:rPr>
          <w:sz w:val="20"/>
          <w:szCs w:val="20"/>
          <w:lang w:val="tr-TR"/>
        </w:rPr>
        <w:t>) kez katılma hakkından birini kullanmış olacaklardır.</w:t>
      </w:r>
    </w:p>
    <w:p w:rsidR="0028020B" w:rsidRDefault="0028020B" w:rsidP="0041098D">
      <w:pPr>
        <w:jc w:val="both"/>
        <w:rPr>
          <w:rFonts w:cs="Arial"/>
          <w:sz w:val="20"/>
          <w:szCs w:val="20"/>
          <w:lang w:val="tr-TR"/>
        </w:rPr>
      </w:pPr>
    </w:p>
    <w:p w:rsidR="00C40934" w:rsidRPr="00C40934" w:rsidRDefault="00C40934" w:rsidP="00C40934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3C60ED" w:rsidRPr="00C40934" w:rsidRDefault="003C60ED" w:rsidP="00C40934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8D28BD">
        <w:rPr>
          <w:b/>
          <w:sz w:val="20"/>
          <w:szCs w:val="20"/>
          <w:lang w:val="tr-TR"/>
        </w:rPr>
        <w:t xml:space="preserve">           </w:t>
      </w:r>
      <w:r w:rsidR="00F54334" w:rsidRPr="008D28BD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96662A">
        <w:rPr>
          <w:noProof/>
          <w:sz w:val="20"/>
          <w:szCs w:val="20"/>
          <w:lang w:val="tr-TR"/>
        </w:rPr>
        <w:t>3.05.2023 11:44:54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8D28BD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Pr="007E62E9">
        <w:rPr>
          <w:rStyle w:val="YerTutucuMetni"/>
          <w:sz w:val="1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E62E9">
        <w:rPr>
          <w:rStyle w:val="YerTutucuMetni"/>
          <w:sz w:val="18"/>
        </w:rPr>
        <w:instrText xml:space="preserve"> FORMTEXT </w:instrText>
      </w:r>
      <w:r w:rsidRPr="007E62E9">
        <w:rPr>
          <w:rStyle w:val="YerTutucuMetni"/>
          <w:sz w:val="18"/>
        </w:rPr>
      </w:r>
      <w:r w:rsidRPr="007E62E9">
        <w:rPr>
          <w:rStyle w:val="YerTutucuMetni"/>
          <w:sz w:val="18"/>
        </w:rPr>
        <w:fldChar w:fldCharType="separate"/>
      </w:r>
      <w:r w:rsidRPr="007E62E9">
        <w:rPr>
          <w:rStyle w:val="YerTutucuMetni"/>
          <w:noProof/>
          <w:sz w:val="18"/>
        </w:rPr>
        <w:t> </w:t>
      </w:r>
      <w:r w:rsidRPr="007E62E9">
        <w:rPr>
          <w:rStyle w:val="YerTutucuMetni"/>
          <w:noProof/>
          <w:sz w:val="18"/>
        </w:rPr>
        <w:t> </w:t>
      </w:r>
      <w:r w:rsidRPr="007E62E9">
        <w:rPr>
          <w:rStyle w:val="YerTutucuMetni"/>
          <w:noProof/>
          <w:sz w:val="18"/>
        </w:rPr>
        <w:t> </w:t>
      </w:r>
      <w:r w:rsidRPr="007E62E9">
        <w:rPr>
          <w:rStyle w:val="YerTutucuMetni"/>
          <w:noProof/>
          <w:sz w:val="18"/>
        </w:rPr>
        <w:t> </w:t>
      </w:r>
      <w:r w:rsidRPr="007E62E9">
        <w:rPr>
          <w:rStyle w:val="YerTutucuMetni"/>
          <w:noProof/>
          <w:sz w:val="18"/>
        </w:rPr>
        <w:t> </w:t>
      </w:r>
      <w:r w:rsidRPr="007E62E9">
        <w:rPr>
          <w:rStyle w:val="YerTutucuMetni"/>
          <w:sz w:val="18"/>
        </w:rPr>
        <w:fldChar w:fldCharType="end"/>
      </w:r>
    </w:p>
    <w:sectPr w:rsidR="003C60ED" w:rsidRPr="00C40934" w:rsidSect="000666E1">
      <w:headerReference w:type="default" r:id="rId10"/>
      <w:footerReference w:type="default" r:id="rId11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18" w:rsidRDefault="00976C18">
      <w:r>
        <w:separator/>
      </w:r>
    </w:p>
  </w:endnote>
  <w:endnote w:type="continuationSeparator" w:id="0">
    <w:p w:rsidR="00976C18" w:rsidRDefault="0097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E2FC4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18" w:rsidRDefault="00976C18">
      <w:r>
        <w:separator/>
      </w:r>
    </w:p>
  </w:footnote>
  <w:footnote w:type="continuationSeparator" w:id="0">
    <w:p w:rsidR="00976C18" w:rsidRDefault="0097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F83"/>
    <w:multiLevelType w:val="hybridMultilevel"/>
    <w:tmpl w:val="6BBC8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HM8Dq2jb8TlNQmkYs/1MeXZ1vUQmX2tMV6CXcmPW6ou5gp4/KBBTwuGhujSGooGXc/SL1KQsz0TWogUA8hYxQ==" w:salt="C03hS+IRWytGgE/DcvO8g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2AD3"/>
    <w:rsid w:val="00051AF5"/>
    <w:rsid w:val="000539ED"/>
    <w:rsid w:val="00053A25"/>
    <w:rsid w:val="0005627A"/>
    <w:rsid w:val="000666E1"/>
    <w:rsid w:val="00086C85"/>
    <w:rsid w:val="0008739D"/>
    <w:rsid w:val="00091978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25780"/>
    <w:rsid w:val="0013006E"/>
    <w:rsid w:val="00142531"/>
    <w:rsid w:val="00143857"/>
    <w:rsid w:val="001445D4"/>
    <w:rsid w:val="001466EF"/>
    <w:rsid w:val="00152F7D"/>
    <w:rsid w:val="00155F55"/>
    <w:rsid w:val="00157BF8"/>
    <w:rsid w:val="00163EF6"/>
    <w:rsid w:val="00170BC8"/>
    <w:rsid w:val="001720FC"/>
    <w:rsid w:val="00172CD3"/>
    <w:rsid w:val="00180946"/>
    <w:rsid w:val="00191463"/>
    <w:rsid w:val="00195243"/>
    <w:rsid w:val="00195521"/>
    <w:rsid w:val="001B3296"/>
    <w:rsid w:val="001B60EB"/>
    <w:rsid w:val="001C0CE2"/>
    <w:rsid w:val="001C0CEF"/>
    <w:rsid w:val="001D0A12"/>
    <w:rsid w:val="001E70E4"/>
    <w:rsid w:val="002024E2"/>
    <w:rsid w:val="002034A0"/>
    <w:rsid w:val="00203F2B"/>
    <w:rsid w:val="00204C9C"/>
    <w:rsid w:val="00206152"/>
    <w:rsid w:val="002071B0"/>
    <w:rsid w:val="00213448"/>
    <w:rsid w:val="00220359"/>
    <w:rsid w:val="00222CC1"/>
    <w:rsid w:val="002311D5"/>
    <w:rsid w:val="002345F1"/>
    <w:rsid w:val="00253C69"/>
    <w:rsid w:val="002616EF"/>
    <w:rsid w:val="0026217E"/>
    <w:rsid w:val="00272539"/>
    <w:rsid w:val="002739C6"/>
    <w:rsid w:val="00277E9D"/>
    <w:rsid w:val="0028020B"/>
    <w:rsid w:val="00280907"/>
    <w:rsid w:val="00292AB9"/>
    <w:rsid w:val="00292EDE"/>
    <w:rsid w:val="002977B6"/>
    <w:rsid w:val="002A5682"/>
    <w:rsid w:val="002B0960"/>
    <w:rsid w:val="002E3D48"/>
    <w:rsid w:val="002E58C7"/>
    <w:rsid w:val="002F23B8"/>
    <w:rsid w:val="002F5BE7"/>
    <w:rsid w:val="00307D57"/>
    <w:rsid w:val="00311230"/>
    <w:rsid w:val="00315B8F"/>
    <w:rsid w:val="00317506"/>
    <w:rsid w:val="00322649"/>
    <w:rsid w:val="00323F96"/>
    <w:rsid w:val="0034064C"/>
    <w:rsid w:val="00346E10"/>
    <w:rsid w:val="003671E3"/>
    <w:rsid w:val="00372744"/>
    <w:rsid w:val="00391267"/>
    <w:rsid w:val="00391C60"/>
    <w:rsid w:val="0039758D"/>
    <w:rsid w:val="003A04A5"/>
    <w:rsid w:val="003A5E3D"/>
    <w:rsid w:val="003C60ED"/>
    <w:rsid w:val="003D2764"/>
    <w:rsid w:val="003E1680"/>
    <w:rsid w:val="003E5547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50BF6"/>
    <w:rsid w:val="00557B6E"/>
    <w:rsid w:val="00571C7E"/>
    <w:rsid w:val="00576ED9"/>
    <w:rsid w:val="00580E08"/>
    <w:rsid w:val="005A200B"/>
    <w:rsid w:val="005B07DE"/>
    <w:rsid w:val="005B0B88"/>
    <w:rsid w:val="005C11DA"/>
    <w:rsid w:val="005C5FBD"/>
    <w:rsid w:val="005D1CCC"/>
    <w:rsid w:val="005D5821"/>
    <w:rsid w:val="005D70B6"/>
    <w:rsid w:val="005F0AE2"/>
    <w:rsid w:val="006044E3"/>
    <w:rsid w:val="006050F4"/>
    <w:rsid w:val="00607F11"/>
    <w:rsid w:val="006127A7"/>
    <w:rsid w:val="0061413C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4848"/>
    <w:rsid w:val="006A08FA"/>
    <w:rsid w:val="006A0E77"/>
    <w:rsid w:val="006A5D14"/>
    <w:rsid w:val="006B0DAB"/>
    <w:rsid w:val="006B3C86"/>
    <w:rsid w:val="006C1E17"/>
    <w:rsid w:val="006C74E0"/>
    <w:rsid w:val="006D23C1"/>
    <w:rsid w:val="006E307E"/>
    <w:rsid w:val="00704000"/>
    <w:rsid w:val="00715B95"/>
    <w:rsid w:val="0073689F"/>
    <w:rsid w:val="007447DC"/>
    <w:rsid w:val="00751FBC"/>
    <w:rsid w:val="00753967"/>
    <w:rsid w:val="00754714"/>
    <w:rsid w:val="00756545"/>
    <w:rsid w:val="0075656B"/>
    <w:rsid w:val="00761DA2"/>
    <w:rsid w:val="00762B46"/>
    <w:rsid w:val="00765327"/>
    <w:rsid w:val="007762AB"/>
    <w:rsid w:val="00777F39"/>
    <w:rsid w:val="00787A32"/>
    <w:rsid w:val="00790A2C"/>
    <w:rsid w:val="007940B3"/>
    <w:rsid w:val="007A3F83"/>
    <w:rsid w:val="007A435F"/>
    <w:rsid w:val="007A7250"/>
    <w:rsid w:val="007B1308"/>
    <w:rsid w:val="007B6E12"/>
    <w:rsid w:val="007C5BA0"/>
    <w:rsid w:val="007D61D4"/>
    <w:rsid w:val="007E62E9"/>
    <w:rsid w:val="007F1600"/>
    <w:rsid w:val="007F4D75"/>
    <w:rsid w:val="00800581"/>
    <w:rsid w:val="008060CC"/>
    <w:rsid w:val="00811CA7"/>
    <w:rsid w:val="00812DBB"/>
    <w:rsid w:val="00827297"/>
    <w:rsid w:val="00833D1F"/>
    <w:rsid w:val="00863188"/>
    <w:rsid w:val="00884A0B"/>
    <w:rsid w:val="00895A03"/>
    <w:rsid w:val="00895D02"/>
    <w:rsid w:val="008A0AB4"/>
    <w:rsid w:val="008A34C5"/>
    <w:rsid w:val="008B1FC3"/>
    <w:rsid w:val="008B3C4E"/>
    <w:rsid w:val="008C5225"/>
    <w:rsid w:val="008C7295"/>
    <w:rsid w:val="008C7B94"/>
    <w:rsid w:val="008D28BD"/>
    <w:rsid w:val="008E5DB5"/>
    <w:rsid w:val="008F251D"/>
    <w:rsid w:val="008F5AF3"/>
    <w:rsid w:val="00904CD2"/>
    <w:rsid w:val="00927168"/>
    <w:rsid w:val="00940FD8"/>
    <w:rsid w:val="009424D0"/>
    <w:rsid w:val="00950233"/>
    <w:rsid w:val="00954362"/>
    <w:rsid w:val="009602C3"/>
    <w:rsid w:val="0096662A"/>
    <w:rsid w:val="00967B38"/>
    <w:rsid w:val="00972EC8"/>
    <w:rsid w:val="009763CC"/>
    <w:rsid w:val="00976C18"/>
    <w:rsid w:val="00994DDE"/>
    <w:rsid w:val="009A3B8A"/>
    <w:rsid w:val="009B4289"/>
    <w:rsid w:val="009B43C3"/>
    <w:rsid w:val="009B69BA"/>
    <w:rsid w:val="009B7E1A"/>
    <w:rsid w:val="009C576F"/>
    <w:rsid w:val="009C7D91"/>
    <w:rsid w:val="009E75AE"/>
    <w:rsid w:val="009F037D"/>
    <w:rsid w:val="009F2C0A"/>
    <w:rsid w:val="009F5C42"/>
    <w:rsid w:val="009F67A8"/>
    <w:rsid w:val="00A16107"/>
    <w:rsid w:val="00A22ACA"/>
    <w:rsid w:val="00A2630A"/>
    <w:rsid w:val="00A3086C"/>
    <w:rsid w:val="00A416CC"/>
    <w:rsid w:val="00A422EA"/>
    <w:rsid w:val="00A4356D"/>
    <w:rsid w:val="00A5646E"/>
    <w:rsid w:val="00A61A5E"/>
    <w:rsid w:val="00A624BF"/>
    <w:rsid w:val="00A63DD8"/>
    <w:rsid w:val="00A71317"/>
    <w:rsid w:val="00A87CDE"/>
    <w:rsid w:val="00A95600"/>
    <w:rsid w:val="00A9586D"/>
    <w:rsid w:val="00A97D34"/>
    <w:rsid w:val="00AA2185"/>
    <w:rsid w:val="00AA4306"/>
    <w:rsid w:val="00AA6A92"/>
    <w:rsid w:val="00AB572D"/>
    <w:rsid w:val="00AB7305"/>
    <w:rsid w:val="00AC07DA"/>
    <w:rsid w:val="00AD3B8D"/>
    <w:rsid w:val="00AF20C6"/>
    <w:rsid w:val="00AF7D62"/>
    <w:rsid w:val="00B044B6"/>
    <w:rsid w:val="00B10204"/>
    <w:rsid w:val="00B1114E"/>
    <w:rsid w:val="00B1270F"/>
    <w:rsid w:val="00B1365B"/>
    <w:rsid w:val="00B15885"/>
    <w:rsid w:val="00B23615"/>
    <w:rsid w:val="00B24C99"/>
    <w:rsid w:val="00B332F3"/>
    <w:rsid w:val="00B428B8"/>
    <w:rsid w:val="00B43AF4"/>
    <w:rsid w:val="00B512C4"/>
    <w:rsid w:val="00B54A00"/>
    <w:rsid w:val="00B55F24"/>
    <w:rsid w:val="00B57F49"/>
    <w:rsid w:val="00B75062"/>
    <w:rsid w:val="00B85DB8"/>
    <w:rsid w:val="00B96462"/>
    <w:rsid w:val="00BB06B1"/>
    <w:rsid w:val="00BB6D0F"/>
    <w:rsid w:val="00BB798A"/>
    <w:rsid w:val="00BC124D"/>
    <w:rsid w:val="00BD0A3B"/>
    <w:rsid w:val="00BE0D21"/>
    <w:rsid w:val="00BE1253"/>
    <w:rsid w:val="00BE2DA5"/>
    <w:rsid w:val="00BE3921"/>
    <w:rsid w:val="00BF4334"/>
    <w:rsid w:val="00C0265D"/>
    <w:rsid w:val="00C13B63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65821"/>
    <w:rsid w:val="00C65BF9"/>
    <w:rsid w:val="00C8038D"/>
    <w:rsid w:val="00C80A10"/>
    <w:rsid w:val="00C82C29"/>
    <w:rsid w:val="00C87674"/>
    <w:rsid w:val="00C90D2B"/>
    <w:rsid w:val="00C91AA8"/>
    <w:rsid w:val="00C96818"/>
    <w:rsid w:val="00C96DDE"/>
    <w:rsid w:val="00CA2583"/>
    <w:rsid w:val="00CB533B"/>
    <w:rsid w:val="00CC4253"/>
    <w:rsid w:val="00CC4C70"/>
    <w:rsid w:val="00CD166B"/>
    <w:rsid w:val="00CE7B84"/>
    <w:rsid w:val="00CF019A"/>
    <w:rsid w:val="00CF0251"/>
    <w:rsid w:val="00CF2DDF"/>
    <w:rsid w:val="00CF71CC"/>
    <w:rsid w:val="00D02BF3"/>
    <w:rsid w:val="00D03F0E"/>
    <w:rsid w:val="00D0574C"/>
    <w:rsid w:val="00D120F1"/>
    <w:rsid w:val="00D13C23"/>
    <w:rsid w:val="00D17478"/>
    <w:rsid w:val="00D27FCC"/>
    <w:rsid w:val="00D317BD"/>
    <w:rsid w:val="00D36DE1"/>
    <w:rsid w:val="00D37CAB"/>
    <w:rsid w:val="00D4112D"/>
    <w:rsid w:val="00D523CB"/>
    <w:rsid w:val="00D53DA6"/>
    <w:rsid w:val="00D6325F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6754"/>
    <w:rsid w:val="00DB7260"/>
    <w:rsid w:val="00DC17D8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500B9"/>
    <w:rsid w:val="00E52FD5"/>
    <w:rsid w:val="00E5399B"/>
    <w:rsid w:val="00E53B2B"/>
    <w:rsid w:val="00E72789"/>
    <w:rsid w:val="00E825B3"/>
    <w:rsid w:val="00E95FBF"/>
    <w:rsid w:val="00E96906"/>
    <w:rsid w:val="00EA69D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28B8"/>
    <w:rsid w:val="00FA488F"/>
    <w:rsid w:val="00FA72A1"/>
    <w:rsid w:val="00FA7441"/>
    <w:rsid w:val="00FB028D"/>
    <w:rsid w:val="00FB09D5"/>
    <w:rsid w:val="00FB72E5"/>
    <w:rsid w:val="00FD1C65"/>
    <w:rsid w:val="00FE0E61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bf.org.t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itim@tbf.org.t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C0ED9253F045C1951DA41B0EE1FF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577320-C544-4C10-BA34-65277C8FDA71}"/>
      </w:docPartPr>
      <w:docPartBody>
        <w:p w:rsidR="003D2172" w:rsidRDefault="003954F0" w:rsidP="003954F0">
          <w:pPr>
            <w:pStyle w:val="98C0ED9253F045C1951DA41B0EE1FF982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AFFB2D65727142D09A392FEE53F5E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4E44C3-D5E9-445F-A724-00691BDC0BE9}"/>
      </w:docPartPr>
      <w:docPartBody>
        <w:p w:rsidR="003D2172" w:rsidRDefault="003954F0" w:rsidP="003954F0">
          <w:pPr>
            <w:pStyle w:val="AFFB2D65727142D09A392FEE53F5E03F1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8509F"/>
    <w:rsid w:val="000D5BB9"/>
    <w:rsid w:val="00284F5A"/>
    <w:rsid w:val="003762E0"/>
    <w:rsid w:val="003954F0"/>
    <w:rsid w:val="003D2172"/>
    <w:rsid w:val="0047228F"/>
    <w:rsid w:val="004E7FC0"/>
    <w:rsid w:val="00575FCE"/>
    <w:rsid w:val="005E7E96"/>
    <w:rsid w:val="00644BC0"/>
    <w:rsid w:val="007A230C"/>
    <w:rsid w:val="007B45DC"/>
    <w:rsid w:val="00956F75"/>
    <w:rsid w:val="00976A92"/>
    <w:rsid w:val="009D6B1F"/>
    <w:rsid w:val="00B737D7"/>
    <w:rsid w:val="00BB1E46"/>
    <w:rsid w:val="00C2678F"/>
    <w:rsid w:val="00C8589D"/>
    <w:rsid w:val="00D445F0"/>
    <w:rsid w:val="00E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54F0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8BD608E08BB4AE4BF9A3F3490FC2D5A">
    <w:name w:val="08BD608E08BB4AE4BF9A3F3490FC2D5A"/>
    <w:rsid w:val="003954F0"/>
  </w:style>
  <w:style w:type="paragraph" w:customStyle="1" w:styleId="BB149E5A272A4E7C81170CFA59DA21AD">
    <w:name w:val="BB149E5A272A4E7C81170CFA59DA21AD"/>
    <w:rsid w:val="003954F0"/>
  </w:style>
  <w:style w:type="paragraph" w:customStyle="1" w:styleId="2DC3AFE845EB4B76A0286650BC71E596">
    <w:name w:val="2DC3AFE845EB4B76A0286650BC71E596"/>
    <w:rsid w:val="003954F0"/>
  </w:style>
  <w:style w:type="paragraph" w:customStyle="1" w:styleId="B4F4F47F0C7A4889A5F7C7E28840BDBD">
    <w:name w:val="B4F4F47F0C7A4889A5F7C7E28840BDBD"/>
    <w:rsid w:val="003954F0"/>
  </w:style>
  <w:style w:type="paragraph" w:customStyle="1" w:styleId="528B673A305C4B6B98A5A240D8BCB2C4">
    <w:name w:val="528B673A305C4B6B98A5A240D8BCB2C4"/>
    <w:rsid w:val="003954F0"/>
  </w:style>
  <w:style w:type="paragraph" w:customStyle="1" w:styleId="5EB537F5DE614E18BD5348AF360541D5">
    <w:name w:val="5EB537F5DE614E18BD5348AF360541D5"/>
    <w:rsid w:val="003954F0"/>
  </w:style>
  <w:style w:type="paragraph" w:customStyle="1" w:styleId="5B2194A875F84C4EA6298FBA4227BC1F">
    <w:name w:val="5B2194A875F84C4EA6298FBA4227BC1F"/>
    <w:rsid w:val="003954F0"/>
  </w:style>
  <w:style w:type="paragraph" w:customStyle="1" w:styleId="98C0ED9253F045C1951DA41B0EE1FF98">
    <w:name w:val="98C0ED9253F045C1951DA41B0EE1FF98"/>
    <w:rsid w:val="003954F0"/>
  </w:style>
  <w:style w:type="paragraph" w:customStyle="1" w:styleId="98C0ED9253F045C1951DA41B0EE1FF981">
    <w:name w:val="98C0ED9253F045C1951DA41B0EE1FF981"/>
    <w:rsid w:val="003954F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B2194A875F84C4EA6298FBA4227BC1F1">
    <w:name w:val="5B2194A875F84C4EA6298FBA4227BC1F1"/>
    <w:rsid w:val="003954F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AFFB2D65727142D09A392FEE53F5E03F">
    <w:name w:val="AFFB2D65727142D09A392FEE53F5E03F"/>
    <w:rsid w:val="003954F0"/>
  </w:style>
  <w:style w:type="paragraph" w:customStyle="1" w:styleId="98C0ED9253F045C1951DA41B0EE1FF982">
    <w:name w:val="98C0ED9253F045C1951DA41B0EE1FF982"/>
    <w:rsid w:val="003954F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AFFB2D65727142D09A392FEE53F5E03F1">
    <w:name w:val="AFFB2D65727142D09A392FEE53F5E03F1"/>
    <w:rsid w:val="003954F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70C3-2083-4FA0-ACA2-50A6EBC9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17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2844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23</cp:revision>
  <cp:lastPrinted>2018-04-14T10:44:00Z</cp:lastPrinted>
  <dcterms:created xsi:type="dcterms:W3CDTF">2022-06-05T06:33:00Z</dcterms:created>
  <dcterms:modified xsi:type="dcterms:W3CDTF">2023-05-03T08:46:00Z</dcterms:modified>
</cp:coreProperties>
</file>