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39BC" w14:textId="77777777" w:rsidR="00BA46CA" w:rsidRPr="00E9441E" w:rsidRDefault="00BA46CA" w:rsidP="00143CB9">
      <w:pPr>
        <w:spacing w:before="120" w:after="120" w:line="288" w:lineRule="auto"/>
        <w:jc w:val="center"/>
        <w:rPr>
          <w:b/>
          <w:sz w:val="28"/>
          <w:szCs w:val="40"/>
          <w:lang w:val="tr-TR"/>
        </w:rPr>
      </w:pPr>
      <w:r w:rsidRPr="00E9441E">
        <w:rPr>
          <w:b/>
          <w:sz w:val="28"/>
          <w:szCs w:val="40"/>
          <w:lang w:val="tr-TR"/>
        </w:rPr>
        <w:t xml:space="preserve">KAYIP </w:t>
      </w:r>
      <w:r w:rsidR="00901069" w:rsidRPr="00E9441E">
        <w:rPr>
          <w:b/>
          <w:sz w:val="28"/>
          <w:szCs w:val="40"/>
          <w:lang w:val="tr-TR"/>
        </w:rPr>
        <w:t>YÖNETİCİ</w:t>
      </w:r>
      <w:r w:rsidR="00B629B2" w:rsidRPr="00E9441E">
        <w:rPr>
          <w:b/>
          <w:sz w:val="28"/>
          <w:szCs w:val="40"/>
          <w:lang w:val="tr-TR"/>
        </w:rPr>
        <w:t xml:space="preserve"> LİSANS</w:t>
      </w:r>
      <w:r w:rsidR="00E9342C" w:rsidRPr="00E9441E">
        <w:rPr>
          <w:b/>
          <w:sz w:val="28"/>
          <w:szCs w:val="40"/>
          <w:lang w:val="tr-TR"/>
        </w:rPr>
        <w:t>I</w:t>
      </w:r>
      <w:r w:rsidR="00B629B2" w:rsidRPr="00E9441E">
        <w:rPr>
          <w:b/>
          <w:sz w:val="28"/>
          <w:szCs w:val="40"/>
          <w:lang w:val="tr-TR"/>
        </w:rPr>
        <w:t xml:space="preserve"> </w:t>
      </w:r>
      <w:r w:rsidR="00AB0E09" w:rsidRPr="00E9441E">
        <w:rPr>
          <w:b/>
          <w:sz w:val="28"/>
          <w:szCs w:val="40"/>
          <w:lang w:val="tr-TR"/>
        </w:rPr>
        <w:t>(KART)</w:t>
      </w:r>
    </w:p>
    <w:p w14:paraId="0764B2D3" w14:textId="77777777" w:rsidR="0018294A" w:rsidRPr="00E9441E" w:rsidRDefault="001A1041" w:rsidP="00BA46CA">
      <w:pPr>
        <w:spacing w:before="120" w:after="120" w:line="288" w:lineRule="auto"/>
        <w:jc w:val="center"/>
        <w:rPr>
          <w:b/>
          <w:sz w:val="28"/>
          <w:szCs w:val="40"/>
          <w:lang w:val="tr-TR"/>
        </w:rPr>
      </w:pPr>
      <w:r w:rsidRPr="00E9441E">
        <w:rPr>
          <w:b/>
          <w:sz w:val="28"/>
          <w:szCs w:val="40"/>
          <w:lang w:val="tr-TR"/>
        </w:rPr>
        <w:t>TALEP</w:t>
      </w:r>
      <w:r w:rsidR="00B629B2" w:rsidRPr="00E9441E">
        <w:rPr>
          <w:b/>
          <w:sz w:val="28"/>
          <w:szCs w:val="40"/>
          <w:lang w:val="tr-TR"/>
        </w:rPr>
        <w:t xml:space="preserve"> </w:t>
      </w:r>
      <w:r w:rsidR="006C0467" w:rsidRPr="00E9441E">
        <w:rPr>
          <w:b/>
          <w:sz w:val="28"/>
          <w:szCs w:val="40"/>
          <w:lang w:val="tr-TR"/>
        </w:rPr>
        <w:t>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1894"/>
        <w:gridCol w:w="1881"/>
        <w:gridCol w:w="1881"/>
      </w:tblGrid>
      <w:tr w:rsidR="00302652" w:rsidRPr="005E66A7" w14:paraId="211A74C7" w14:textId="77777777" w:rsidTr="00302652">
        <w:trPr>
          <w:trHeight w:val="380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EDBE" w14:textId="31AF2D00" w:rsidR="0014733B" w:rsidRPr="005E66A7" w:rsidRDefault="0014733B" w:rsidP="000703FD">
            <w:pPr>
              <w:rPr>
                <w:b/>
                <w:sz w:val="20"/>
                <w:szCs w:val="20"/>
                <w:lang w:val="tr-TR"/>
              </w:rPr>
            </w:pPr>
            <w:r w:rsidRPr="005E66A7">
              <w:rPr>
                <w:b/>
                <w:sz w:val="20"/>
                <w:szCs w:val="20"/>
                <w:lang w:val="tr-TR"/>
              </w:rPr>
              <w:t>Adı ve Soyadı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687D" w14:textId="77777777" w:rsidR="0014733B" w:rsidRPr="005E66A7" w:rsidRDefault="005E66A7" w:rsidP="00CC5373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0" w:name="Metin6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0"/>
          </w:p>
        </w:tc>
      </w:tr>
      <w:tr w:rsidR="00302652" w:rsidRPr="005E66A7" w14:paraId="6A2BD768" w14:textId="77777777" w:rsidTr="00302652">
        <w:trPr>
          <w:trHeight w:val="380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C964" w14:textId="6F094A3F" w:rsidR="0014733B" w:rsidRPr="005E66A7" w:rsidRDefault="0014733B" w:rsidP="000703FD">
            <w:pPr>
              <w:rPr>
                <w:b/>
                <w:sz w:val="20"/>
                <w:szCs w:val="20"/>
                <w:lang w:val="tr-TR"/>
              </w:rPr>
            </w:pPr>
            <w:r w:rsidRPr="005E66A7">
              <w:rPr>
                <w:b/>
                <w:sz w:val="20"/>
                <w:szCs w:val="20"/>
                <w:lang w:val="tr-TR"/>
              </w:rPr>
              <w:t>T</w:t>
            </w:r>
            <w:r w:rsidR="006478EC">
              <w:rPr>
                <w:b/>
                <w:sz w:val="20"/>
                <w:szCs w:val="20"/>
                <w:lang w:val="tr-TR"/>
              </w:rPr>
              <w:t>.</w:t>
            </w:r>
            <w:r w:rsidRPr="005E66A7">
              <w:rPr>
                <w:b/>
                <w:sz w:val="20"/>
                <w:szCs w:val="20"/>
                <w:lang w:val="tr-TR"/>
              </w:rPr>
              <w:t>C</w:t>
            </w:r>
            <w:r w:rsidR="006478EC">
              <w:rPr>
                <w:b/>
                <w:sz w:val="20"/>
                <w:szCs w:val="20"/>
                <w:lang w:val="tr-TR"/>
              </w:rPr>
              <w:t>.</w:t>
            </w:r>
            <w:r w:rsidRPr="005E66A7">
              <w:rPr>
                <w:b/>
                <w:sz w:val="20"/>
                <w:szCs w:val="20"/>
                <w:lang w:val="tr-TR"/>
              </w:rPr>
              <w:t xml:space="preserve"> Kimlik No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C5A9" w14:textId="77777777" w:rsidR="0014733B" w:rsidRPr="005E66A7" w:rsidRDefault="005E66A7" w:rsidP="00523FE3">
            <w:pPr>
              <w:ind w:right="34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bookmarkStart w:id="1" w:name="Metin5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"/>
          </w:p>
        </w:tc>
      </w:tr>
      <w:tr w:rsidR="00302652" w:rsidRPr="005E66A7" w14:paraId="054416E8" w14:textId="77777777" w:rsidTr="00302652">
        <w:trPr>
          <w:trHeight w:val="380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AA04" w14:textId="77777777" w:rsidR="0014733B" w:rsidRPr="005E66A7" w:rsidRDefault="0014733B" w:rsidP="000703FD">
            <w:pPr>
              <w:rPr>
                <w:b/>
                <w:sz w:val="20"/>
                <w:szCs w:val="20"/>
                <w:lang w:val="tr-TR"/>
              </w:rPr>
            </w:pPr>
            <w:r w:rsidRPr="005E66A7">
              <w:rPr>
                <w:b/>
                <w:sz w:val="20"/>
                <w:szCs w:val="20"/>
                <w:lang w:val="tr-TR"/>
              </w:rPr>
              <w:t>İli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313F" w14:textId="77777777" w:rsidR="0014733B" w:rsidRPr="005E66A7" w:rsidRDefault="005E66A7" w:rsidP="000703FD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bookmarkStart w:id="2" w:name="Metin3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"/>
          </w:p>
        </w:tc>
      </w:tr>
      <w:tr w:rsidR="00302652" w:rsidRPr="005E66A7" w14:paraId="45119001" w14:textId="77777777" w:rsidTr="00302652">
        <w:trPr>
          <w:trHeight w:val="380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6DAB" w14:textId="77777777" w:rsidR="0014733B" w:rsidRPr="005E66A7" w:rsidRDefault="0014733B" w:rsidP="000703FD">
            <w:pPr>
              <w:rPr>
                <w:b/>
                <w:sz w:val="20"/>
                <w:szCs w:val="20"/>
                <w:lang w:val="tr-TR"/>
              </w:rPr>
            </w:pPr>
            <w:r w:rsidRPr="005E66A7">
              <w:rPr>
                <w:b/>
                <w:sz w:val="20"/>
                <w:szCs w:val="20"/>
                <w:lang w:val="tr-TR"/>
              </w:rPr>
              <w:t>Kulübü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F31D" w14:textId="77777777" w:rsidR="0014733B" w:rsidRPr="005E66A7" w:rsidRDefault="005E66A7" w:rsidP="000703FD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3" w:name="Metin4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3"/>
          </w:p>
        </w:tc>
      </w:tr>
      <w:tr w:rsidR="00302652" w:rsidRPr="005E66A7" w14:paraId="6B94805D" w14:textId="77777777" w:rsidTr="00302652">
        <w:trPr>
          <w:trHeight w:val="351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427D" w14:textId="77777777" w:rsidR="00901069" w:rsidRPr="005E66A7" w:rsidRDefault="00901069" w:rsidP="000703FD">
            <w:pPr>
              <w:rPr>
                <w:b/>
                <w:sz w:val="20"/>
                <w:szCs w:val="20"/>
                <w:lang w:val="tr-TR"/>
              </w:rPr>
            </w:pPr>
            <w:r w:rsidRPr="005E66A7">
              <w:rPr>
                <w:b/>
                <w:sz w:val="20"/>
                <w:szCs w:val="20"/>
                <w:lang w:val="tr-TR"/>
              </w:rPr>
              <w:t>Yönetici Kategorisi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A43A" w14:textId="77777777" w:rsidR="00901069" w:rsidRPr="005E66A7" w:rsidRDefault="00442151" w:rsidP="000703FD">
            <w:pPr>
              <w:jc w:val="center"/>
              <w:rPr>
                <w:sz w:val="20"/>
                <w:szCs w:val="20"/>
                <w:lang w:val="tr-TR"/>
              </w:rPr>
            </w:pPr>
            <w:r w:rsidRPr="005E66A7">
              <w:rPr>
                <w:sz w:val="20"/>
                <w:szCs w:val="20"/>
                <w:lang w:val="tr-TR"/>
              </w:rPr>
              <w:t>1. Kademe (C)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37B6" w14:textId="77777777" w:rsidR="00901069" w:rsidRPr="005E66A7" w:rsidRDefault="00442151" w:rsidP="000703FD">
            <w:pPr>
              <w:jc w:val="center"/>
              <w:rPr>
                <w:sz w:val="20"/>
                <w:szCs w:val="20"/>
                <w:lang w:val="tr-TR"/>
              </w:rPr>
            </w:pPr>
            <w:r w:rsidRPr="005E66A7">
              <w:rPr>
                <w:sz w:val="20"/>
                <w:szCs w:val="20"/>
                <w:lang w:val="tr-TR"/>
              </w:rPr>
              <w:t>2. Kademe (</w:t>
            </w:r>
            <w:r w:rsidR="00901069" w:rsidRPr="005E66A7">
              <w:rPr>
                <w:sz w:val="20"/>
                <w:szCs w:val="20"/>
                <w:lang w:val="tr-TR"/>
              </w:rPr>
              <w:t>B</w:t>
            </w:r>
            <w:r w:rsidRPr="005E66A7">
              <w:rPr>
                <w:sz w:val="20"/>
                <w:szCs w:val="20"/>
                <w:lang w:val="tr-TR"/>
              </w:rPr>
              <w:t>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17A9" w14:textId="77777777" w:rsidR="00901069" w:rsidRPr="005E66A7" w:rsidRDefault="00442151" w:rsidP="00442151">
            <w:pPr>
              <w:jc w:val="center"/>
              <w:rPr>
                <w:sz w:val="20"/>
                <w:szCs w:val="20"/>
                <w:lang w:val="tr-TR"/>
              </w:rPr>
            </w:pPr>
            <w:r w:rsidRPr="005E66A7">
              <w:rPr>
                <w:sz w:val="20"/>
                <w:szCs w:val="20"/>
                <w:lang w:val="tr-TR"/>
              </w:rPr>
              <w:t>3. Kademe (A)</w:t>
            </w:r>
          </w:p>
        </w:tc>
      </w:tr>
      <w:tr w:rsidR="00302652" w:rsidRPr="005E66A7" w14:paraId="300D0394" w14:textId="77777777" w:rsidTr="00302652">
        <w:trPr>
          <w:trHeight w:val="318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650C" w14:textId="77777777" w:rsidR="00901069" w:rsidRPr="005E66A7" w:rsidRDefault="00901069" w:rsidP="000703FD">
            <w:pPr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618B" w14:textId="77777777" w:rsidR="00901069" w:rsidRPr="00523FE3" w:rsidRDefault="00A132DF" w:rsidP="000703FD">
            <w:pPr>
              <w:jc w:val="center"/>
              <w:rPr>
                <w:sz w:val="22"/>
                <w:szCs w:val="22"/>
                <w:lang w:val="tr-TR"/>
              </w:rPr>
            </w:pPr>
            <w:r w:rsidRPr="00523FE3">
              <w:rPr>
                <w:sz w:val="22"/>
                <w:szCs w:val="22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1"/>
            <w:r w:rsidRPr="00523FE3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tr-TR"/>
              </w:rPr>
            </w:r>
            <w:r w:rsidR="00000000">
              <w:rPr>
                <w:sz w:val="22"/>
                <w:szCs w:val="22"/>
                <w:lang w:val="tr-TR"/>
              </w:rPr>
              <w:fldChar w:fldCharType="separate"/>
            </w:r>
            <w:r w:rsidRPr="00523FE3">
              <w:rPr>
                <w:sz w:val="22"/>
                <w:szCs w:val="22"/>
                <w:lang w:val="tr-TR"/>
              </w:rPr>
              <w:fldChar w:fldCharType="end"/>
            </w:r>
            <w:bookmarkEnd w:id="4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BF5A" w14:textId="77777777" w:rsidR="00901069" w:rsidRPr="00523FE3" w:rsidRDefault="00A132DF" w:rsidP="000703FD">
            <w:pPr>
              <w:jc w:val="center"/>
              <w:rPr>
                <w:sz w:val="22"/>
                <w:szCs w:val="22"/>
                <w:lang w:val="tr-TR"/>
              </w:rPr>
            </w:pPr>
            <w:r w:rsidRPr="00523FE3">
              <w:rPr>
                <w:sz w:val="22"/>
                <w:szCs w:val="22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2"/>
            <w:r w:rsidRPr="00523FE3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tr-TR"/>
              </w:rPr>
            </w:r>
            <w:r w:rsidR="00000000">
              <w:rPr>
                <w:sz w:val="22"/>
                <w:szCs w:val="22"/>
                <w:lang w:val="tr-TR"/>
              </w:rPr>
              <w:fldChar w:fldCharType="separate"/>
            </w:r>
            <w:r w:rsidRPr="00523FE3">
              <w:rPr>
                <w:sz w:val="22"/>
                <w:szCs w:val="22"/>
                <w:lang w:val="tr-TR"/>
              </w:rPr>
              <w:fldChar w:fldCharType="end"/>
            </w:r>
            <w:bookmarkEnd w:id="5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BFD4" w14:textId="77777777" w:rsidR="00901069" w:rsidRPr="00523FE3" w:rsidRDefault="00A132DF" w:rsidP="000703FD">
            <w:pPr>
              <w:jc w:val="center"/>
              <w:rPr>
                <w:sz w:val="22"/>
                <w:szCs w:val="22"/>
                <w:lang w:val="tr-TR"/>
              </w:rPr>
            </w:pPr>
            <w:r w:rsidRPr="00523FE3">
              <w:rPr>
                <w:sz w:val="22"/>
                <w:szCs w:val="22"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3"/>
            <w:r w:rsidRPr="00523FE3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tr-TR"/>
              </w:rPr>
            </w:r>
            <w:r w:rsidR="00000000">
              <w:rPr>
                <w:sz w:val="22"/>
                <w:szCs w:val="22"/>
                <w:lang w:val="tr-TR"/>
              </w:rPr>
              <w:fldChar w:fldCharType="separate"/>
            </w:r>
            <w:r w:rsidRPr="00523FE3">
              <w:rPr>
                <w:sz w:val="22"/>
                <w:szCs w:val="22"/>
                <w:lang w:val="tr-TR"/>
              </w:rPr>
              <w:fldChar w:fldCharType="end"/>
            </w:r>
            <w:bookmarkEnd w:id="6"/>
          </w:p>
        </w:tc>
      </w:tr>
      <w:tr w:rsidR="00302652" w:rsidRPr="005E66A7" w14:paraId="073D918B" w14:textId="77777777" w:rsidTr="00302652">
        <w:trPr>
          <w:trHeight w:val="380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1D41" w14:textId="77777777" w:rsidR="00B629B2" w:rsidRPr="005E66A7" w:rsidRDefault="00B314AD" w:rsidP="00E0670B">
            <w:pPr>
              <w:rPr>
                <w:b/>
                <w:sz w:val="20"/>
                <w:szCs w:val="20"/>
                <w:lang w:val="tr-TR"/>
              </w:rPr>
            </w:pPr>
            <w:r w:rsidRPr="005E66A7">
              <w:rPr>
                <w:b/>
                <w:sz w:val="20"/>
                <w:szCs w:val="20"/>
                <w:lang w:val="tr-TR"/>
              </w:rPr>
              <w:t>Yeni Kart Çıkartma Nedeni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344F" w14:textId="77777777" w:rsidR="00B629B2" w:rsidRPr="005E66A7" w:rsidRDefault="005E66A7" w:rsidP="00E0670B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7" w:name="Metin2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7"/>
          </w:p>
        </w:tc>
      </w:tr>
      <w:tr w:rsidR="00302652" w:rsidRPr="005E66A7" w14:paraId="783E6A2F" w14:textId="77777777" w:rsidTr="00302652">
        <w:trPr>
          <w:trHeight w:val="380"/>
        </w:trPr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0548FA" w14:textId="77777777" w:rsidR="005E66A7" w:rsidRPr="005E66A7" w:rsidRDefault="005E66A7" w:rsidP="00E0670B">
            <w:pPr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CD8399" w14:textId="77777777" w:rsidR="005E66A7" w:rsidRPr="005E66A7" w:rsidRDefault="005E66A7" w:rsidP="00E0670B">
            <w:pPr>
              <w:rPr>
                <w:sz w:val="20"/>
                <w:szCs w:val="20"/>
                <w:lang w:val="tr-TR"/>
              </w:rPr>
            </w:pPr>
          </w:p>
        </w:tc>
      </w:tr>
      <w:tr w:rsidR="00302652" w:rsidRPr="005E66A7" w14:paraId="13A58432" w14:textId="77777777" w:rsidTr="00302652">
        <w:trPr>
          <w:trHeight w:val="1093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C729B" w14:textId="77777777" w:rsidR="005E66A7" w:rsidRPr="005E66A7" w:rsidRDefault="005E66A7" w:rsidP="005E66A7">
            <w:pPr>
              <w:rPr>
                <w:b/>
                <w:sz w:val="20"/>
                <w:szCs w:val="20"/>
                <w:lang w:val="tr-TR"/>
              </w:rPr>
            </w:pPr>
            <w:r w:rsidRPr="005E66A7">
              <w:rPr>
                <w:b/>
                <w:sz w:val="20"/>
                <w:szCs w:val="20"/>
                <w:lang w:val="tr-TR"/>
              </w:rPr>
              <w:t>Adres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5C94" w14:textId="77777777" w:rsidR="005E66A7" w:rsidRPr="005E66A7" w:rsidRDefault="005E66A7" w:rsidP="005E66A7">
            <w:pPr>
              <w:rPr>
                <w:sz w:val="20"/>
                <w:szCs w:val="20"/>
                <w:lang w:val="tr-TR"/>
              </w:rPr>
            </w:pPr>
          </w:p>
          <w:p w14:paraId="51FD836A" w14:textId="77777777" w:rsidR="005E66A7" w:rsidRDefault="005E66A7" w:rsidP="005E66A7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8" w:name="Metin1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8"/>
          </w:p>
          <w:p w14:paraId="05A757D9" w14:textId="77777777" w:rsidR="005E66A7" w:rsidRDefault="005E66A7" w:rsidP="005E66A7">
            <w:pPr>
              <w:rPr>
                <w:sz w:val="20"/>
                <w:szCs w:val="20"/>
                <w:lang w:val="tr-TR"/>
              </w:rPr>
            </w:pPr>
          </w:p>
          <w:p w14:paraId="7FE1C73E" w14:textId="77777777" w:rsidR="005E66A7" w:rsidRPr="005E66A7" w:rsidRDefault="005E66A7" w:rsidP="005E66A7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(</w:t>
            </w:r>
            <w:r w:rsidRPr="005E66A7">
              <w:rPr>
                <w:sz w:val="20"/>
                <w:szCs w:val="20"/>
                <w:lang w:val="tr-TR"/>
              </w:rPr>
              <w:t>Yönetici lisansının gönderileceği adres)</w:t>
            </w:r>
          </w:p>
        </w:tc>
      </w:tr>
      <w:tr w:rsidR="00302652" w:rsidRPr="005E66A7" w14:paraId="203592AE" w14:textId="77777777" w:rsidTr="00302652">
        <w:trPr>
          <w:trHeight w:val="380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3094" w14:textId="77777777" w:rsidR="005E66A7" w:rsidRPr="005E66A7" w:rsidRDefault="005E66A7" w:rsidP="005E66A7">
            <w:pPr>
              <w:rPr>
                <w:b/>
                <w:sz w:val="20"/>
                <w:szCs w:val="20"/>
                <w:lang w:val="tr-TR"/>
              </w:rPr>
            </w:pPr>
            <w:r w:rsidRPr="005E66A7">
              <w:rPr>
                <w:b/>
                <w:sz w:val="20"/>
                <w:szCs w:val="20"/>
                <w:lang w:val="tr-TR"/>
              </w:rPr>
              <w:t>Mobil Telefon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835F" w14:textId="77777777" w:rsidR="005E66A7" w:rsidRPr="005E66A7" w:rsidRDefault="005E66A7" w:rsidP="005E66A7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bookmarkStart w:id="9" w:name="Metin7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9"/>
          </w:p>
        </w:tc>
      </w:tr>
      <w:tr w:rsidR="00302652" w:rsidRPr="005E66A7" w14:paraId="69B6662C" w14:textId="77777777" w:rsidTr="00302652">
        <w:trPr>
          <w:trHeight w:val="380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D568" w14:textId="77777777" w:rsidR="005E66A7" w:rsidRPr="005E66A7" w:rsidRDefault="005E66A7" w:rsidP="005E66A7">
            <w:pPr>
              <w:rPr>
                <w:b/>
                <w:sz w:val="20"/>
                <w:szCs w:val="20"/>
                <w:lang w:val="tr-TR"/>
              </w:rPr>
            </w:pPr>
            <w:r w:rsidRPr="005E66A7">
              <w:rPr>
                <w:b/>
                <w:sz w:val="20"/>
                <w:szCs w:val="20"/>
                <w:lang w:val="tr-TR"/>
              </w:rPr>
              <w:t>E-posta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D975" w14:textId="77777777" w:rsidR="005E66A7" w:rsidRPr="005E66A7" w:rsidRDefault="005E66A7" w:rsidP="005E66A7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10" w:name="Metin8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noProof/>
                <w:sz w:val="20"/>
                <w:szCs w:val="20"/>
                <w:lang w:val="tr-TR"/>
              </w:rPr>
              <w:t> 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0"/>
          </w:p>
        </w:tc>
      </w:tr>
    </w:tbl>
    <w:p w14:paraId="157A8BD1" w14:textId="77777777" w:rsidR="006C0467" w:rsidRDefault="006C0467" w:rsidP="00E0670B">
      <w:pPr>
        <w:rPr>
          <w:sz w:val="20"/>
          <w:lang w:val="tr-TR"/>
        </w:rPr>
      </w:pPr>
    </w:p>
    <w:p w14:paraId="19527EA2" w14:textId="77777777" w:rsidR="00B314AD" w:rsidRDefault="00143CB9" w:rsidP="002475EB">
      <w:pPr>
        <w:spacing w:before="120" w:after="120" w:line="288" w:lineRule="auto"/>
        <w:jc w:val="both"/>
        <w:rPr>
          <w:rFonts w:cs="Arial"/>
          <w:sz w:val="20"/>
          <w:szCs w:val="20"/>
          <w:lang w:val="tr-TR"/>
        </w:rPr>
      </w:pPr>
      <w:r>
        <w:rPr>
          <w:rFonts w:cs="Arial"/>
          <w:sz w:val="20"/>
          <w:szCs w:val="20"/>
          <w:lang w:val="tr-TR"/>
        </w:rPr>
        <w:t>F</w:t>
      </w:r>
      <w:r w:rsidR="00165276">
        <w:rPr>
          <w:rFonts w:cs="Arial"/>
          <w:sz w:val="20"/>
          <w:szCs w:val="20"/>
          <w:lang w:val="tr-TR"/>
        </w:rPr>
        <w:t>ormu</w:t>
      </w:r>
      <w:r w:rsidR="0087320F">
        <w:rPr>
          <w:rFonts w:cs="Arial"/>
          <w:sz w:val="20"/>
          <w:szCs w:val="20"/>
          <w:lang w:val="tr-TR"/>
        </w:rPr>
        <w:t>n</w:t>
      </w:r>
      <w:r w:rsidR="006C0467" w:rsidRPr="00E0670B">
        <w:rPr>
          <w:rFonts w:cs="Arial"/>
          <w:sz w:val="20"/>
          <w:szCs w:val="20"/>
          <w:lang w:val="tr-TR"/>
        </w:rPr>
        <w:t xml:space="preserve"> eksiksiz </w:t>
      </w:r>
      <w:r w:rsidR="00592289">
        <w:rPr>
          <w:rFonts w:cs="Arial"/>
          <w:sz w:val="20"/>
          <w:szCs w:val="20"/>
          <w:lang w:val="tr-TR"/>
        </w:rPr>
        <w:t xml:space="preserve">bir şekilde </w:t>
      </w:r>
      <w:r w:rsidR="00592289" w:rsidRPr="00592289">
        <w:rPr>
          <w:rFonts w:cs="Arial"/>
          <w:b/>
          <w:sz w:val="20"/>
          <w:szCs w:val="20"/>
          <w:u w:val="single"/>
          <w:lang w:val="tr-TR"/>
        </w:rPr>
        <w:t>bilgisayar</w:t>
      </w:r>
      <w:r w:rsidR="00901069">
        <w:rPr>
          <w:rFonts w:cs="Arial"/>
          <w:b/>
          <w:sz w:val="20"/>
          <w:szCs w:val="20"/>
          <w:u w:val="single"/>
          <w:lang w:val="tr-TR"/>
        </w:rPr>
        <w:t xml:space="preserve"> ortamın</w:t>
      </w:r>
      <w:r w:rsidR="00592289" w:rsidRPr="00592289">
        <w:rPr>
          <w:rFonts w:cs="Arial"/>
          <w:b/>
          <w:sz w:val="20"/>
          <w:szCs w:val="20"/>
          <w:u w:val="single"/>
          <w:lang w:val="tr-TR"/>
        </w:rPr>
        <w:t>da</w:t>
      </w:r>
      <w:r w:rsidR="00592289">
        <w:rPr>
          <w:rFonts w:cs="Arial"/>
          <w:sz w:val="20"/>
          <w:szCs w:val="20"/>
          <w:lang w:val="tr-TR"/>
        </w:rPr>
        <w:t xml:space="preserve"> </w:t>
      </w:r>
      <w:r w:rsidR="006C0467" w:rsidRPr="00E0670B">
        <w:rPr>
          <w:rFonts w:cs="Arial"/>
          <w:sz w:val="20"/>
          <w:szCs w:val="20"/>
          <w:lang w:val="tr-TR"/>
        </w:rPr>
        <w:t>doldurul</w:t>
      </w:r>
      <w:r w:rsidR="00E9342C">
        <w:rPr>
          <w:rFonts w:cs="Arial"/>
          <w:sz w:val="20"/>
          <w:szCs w:val="20"/>
          <w:lang w:val="tr-TR"/>
        </w:rPr>
        <w:t xml:space="preserve">duktan </w:t>
      </w:r>
      <w:r>
        <w:rPr>
          <w:rFonts w:cs="Arial"/>
          <w:sz w:val="20"/>
          <w:szCs w:val="20"/>
          <w:lang w:val="tr-TR"/>
        </w:rPr>
        <w:t xml:space="preserve">sonra </w:t>
      </w:r>
      <w:r w:rsidRPr="000851CA">
        <w:rPr>
          <w:rFonts w:cs="Arial"/>
          <w:b/>
          <w:sz w:val="20"/>
          <w:szCs w:val="20"/>
          <w:u w:val="single"/>
          <w:lang w:val="tr-TR"/>
        </w:rPr>
        <w:t>başvuru sahibi tarafından</w:t>
      </w:r>
      <w:r w:rsidRPr="00FE5059">
        <w:rPr>
          <w:rFonts w:cs="Arial"/>
          <w:sz w:val="20"/>
          <w:szCs w:val="20"/>
          <w:lang w:val="tr-TR"/>
        </w:rPr>
        <w:t xml:space="preserve"> imzalanıp</w:t>
      </w:r>
      <w:r>
        <w:rPr>
          <w:rFonts w:cs="Arial"/>
          <w:sz w:val="20"/>
          <w:szCs w:val="20"/>
          <w:lang w:val="tr-TR"/>
        </w:rPr>
        <w:t xml:space="preserve">, </w:t>
      </w:r>
      <w:r w:rsidR="00E9342C">
        <w:rPr>
          <w:rFonts w:cs="Arial"/>
          <w:sz w:val="20"/>
          <w:szCs w:val="20"/>
          <w:lang w:val="tr-TR"/>
        </w:rPr>
        <w:t>kart ücretine ait dekont</w:t>
      </w:r>
      <w:r w:rsidR="00B629B2">
        <w:rPr>
          <w:rFonts w:cs="Arial"/>
          <w:sz w:val="20"/>
          <w:szCs w:val="20"/>
          <w:lang w:val="tr-TR"/>
        </w:rPr>
        <w:t xml:space="preserve"> </w:t>
      </w:r>
      <w:r w:rsidR="005E66A7">
        <w:rPr>
          <w:rFonts w:cs="Arial"/>
          <w:sz w:val="20"/>
          <w:szCs w:val="20"/>
          <w:lang w:val="tr-TR"/>
        </w:rPr>
        <w:t>ile</w:t>
      </w:r>
      <w:r w:rsidR="00E9342C">
        <w:rPr>
          <w:rFonts w:cs="Arial"/>
          <w:sz w:val="20"/>
          <w:szCs w:val="20"/>
          <w:lang w:val="tr-TR"/>
        </w:rPr>
        <w:t xml:space="preserve"> </w:t>
      </w:r>
      <w:hyperlink r:id="rId8" w:history="1">
        <w:r w:rsidR="00E97782" w:rsidRPr="00444DB8">
          <w:rPr>
            <w:rStyle w:val="Kpr"/>
            <w:rFonts w:cs="Arial"/>
            <w:sz w:val="20"/>
            <w:szCs w:val="20"/>
            <w:lang w:val="tr-TR"/>
          </w:rPr>
          <w:t>akademi@tbf.org.tr</w:t>
        </w:r>
      </w:hyperlink>
      <w:r w:rsidR="00E9342C">
        <w:rPr>
          <w:rFonts w:cs="Arial"/>
          <w:sz w:val="20"/>
          <w:szCs w:val="20"/>
          <w:lang w:val="tr-TR"/>
        </w:rPr>
        <w:t xml:space="preserve"> </w:t>
      </w:r>
      <w:proofErr w:type="gramStart"/>
      <w:r w:rsidR="00E9342C">
        <w:rPr>
          <w:rFonts w:cs="Arial"/>
          <w:sz w:val="20"/>
          <w:szCs w:val="20"/>
          <w:lang w:val="tr-TR"/>
        </w:rPr>
        <w:t>mail</w:t>
      </w:r>
      <w:proofErr w:type="gramEnd"/>
      <w:r w:rsidR="00E9342C">
        <w:rPr>
          <w:rFonts w:cs="Arial"/>
          <w:sz w:val="20"/>
          <w:szCs w:val="20"/>
          <w:lang w:val="tr-TR"/>
        </w:rPr>
        <w:t xml:space="preserve"> adresine gönderilmelidir</w:t>
      </w:r>
      <w:r w:rsidR="00592289">
        <w:rPr>
          <w:rFonts w:cs="Arial"/>
          <w:sz w:val="20"/>
          <w:szCs w:val="20"/>
          <w:lang w:val="tr-TR"/>
        </w:rPr>
        <w:t>.</w:t>
      </w:r>
      <w:r w:rsidR="006C0467" w:rsidRPr="00E0670B">
        <w:rPr>
          <w:rFonts w:cs="Arial"/>
          <w:sz w:val="20"/>
          <w:szCs w:val="20"/>
          <w:lang w:val="tr-TR"/>
        </w:rPr>
        <w:t xml:space="preserve"> </w:t>
      </w:r>
      <w:r w:rsidR="00B629B2">
        <w:rPr>
          <w:rFonts w:cs="Arial"/>
          <w:sz w:val="20"/>
          <w:szCs w:val="20"/>
          <w:lang w:val="tr-TR"/>
        </w:rPr>
        <w:t>B</w:t>
      </w:r>
      <w:r w:rsidR="00592289">
        <w:rPr>
          <w:rFonts w:cs="Arial"/>
          <w:sz w:val="20"/>
          <w:szCs w:val="20"/>
          <w:lang w:val="tr-TR"/>
        </w:rPr>
        <w:t xml:space="preserve">elgeler </w:t>
      </w:r>
      <w:r w:rsidR="00E9342C">
        <w:rPr>
          <w:rFonts w:cs="Arial"/>
          <w:sz w:val="20"/>
          <w:szCs w:val="20"/>
          <w:lang w:val="tr-TR"/>
        </w:rPr>
        <w:t xml:space="preserve">tarafımıza ulaştıktan sonra </w:t>
      </w:r>
      <w:r w:rsidR="00901069">
        <w:rPr>
          <w:rFonts w:cs="Arial"/>
          <w:sz w:val="20"/>
          <w:szCs w:val="20"/>
          <w:lang w:val="tr-TR"/>
        </w:rPr>
        <w:t>yönetici</w:t>
      </w:r>
      <w:r w:rsidR="00592289">
        <w:rPr>
          <w:rFonts w:cs="Arial"/>
          <w:sz w:val="20"/>
          <w:szCs w:val="20"/>
          <w:lang w:val="tr-TR"/>
        </w:rPr>
        <w:t xml:space="preserve"> </w:t>
      </w:r>
      <w:r w:rsidR="006C0467">
        <w:rPr>
          <w:rFonts w:cs="Arial"/>
          <w:sz w:val="20"/>
          <w:szCs w:val="20"/>
          <w:lang w:val="tr-TR"/>
        </w:rPr>
        <w:t>lisans</w:t>
      </w:r>
      <w:r w:rsidR="00165276">
        <w:rPr>
          <w:rFonts w:cs="Arial"/>
          <w:sz w:val="20"/>
          <w:szCs w:val="20"/>
          <w:lang w:val="tr-TR"/>
        </w:rPr>
        <w:t xml:space="preserve"> kart</w:t>
      </w:r>
      <w:r w:rsidR="00E9342C">
        <w:rPr>
          <w:rFonts w:cs="Arial"/>
          <w:sz w:val="20"/>
          <w:szCs w:val="20"/>
          <w:lang w:val="tr-TR"/>
        </w:rPr>
        <w:t>ı,</w:t>
      </w:r>
      <w:r w:rsidR="002475EB">
        <w:rPr>
          <w:rFonts w:cs="Arial"/>
          <w:sz w:val="20"/>
          <w:szCs w:val="20"/>
          <w:lang w:val="tr-TR"/>
        </w:rPr>
        <w:t xml:space="preserve"> kargo yoluyla </w:t>
      </w:r>
      <w:r w:rsidR="00E9342C">
        <w:rPr>
          <w:rFonts w:cs="Arial"/>
          <w:sz w:val="20"/>
          <w:szCs w:val="20"/>
          <w:lang w:val="tr-TR"/>
        </w:rPr>
        <w:t>başvuru sahibinin adresine</w:t>
      </w:r>
      <w:r w:rsidR="002475EB">
        <w:rPr>
          <w:rFonts w:cs="Arial"/>
          <w:sz w:val="20"/>
          <w:szCs w:val="20"/>
          <w:lang w:val="tr-TR"/>
        </w:rPr>
        <w:t xml:space="preserve"> gönderil</w:t>
      </w:r>
      <w:r w:rsidR="00082A1A">
        <w:rPr>
          <w:rFonts w:cs="Arial"/>
          <w:sz w:val="20"/>
          <w:szCs w:val="20"/>
          <w:lang w:val="tr-TR"/>
        </w:rPr>
        <w:t>ecekt</w:t>
      </w:r>
      <w:r w:rsidR="002475EB">
        <w:rPr>
          <w:rFonts w:cs="Arial"/>
          <w:sz w:val="20"/>
          <w:szCs w:val="20"/>
          <w:lang w:val="tr-TR"/>
        </w:rPr>
        <w:t>ir.</w:t>
      </w:r>
    </w:p>
    <w:p w14:paraId="0CD0DF0D" w14:textId="77777777" w:rsidR="00143CB9" w:rsidRPr="00B314AD" w:rsidRDefault="00143CB9" w:rsidP="00143CB9">
      <w:pPr>
        <w:spacing w:line="288" w:lineRule="auto"/>
        <w:jc w:val="both"/>
        <w:rPr>
          <w:rFonts w:cs="Arial"/>
          <w:b/>
          <w:sz w:val="20"/>
          <w:szCs w:val="20"/>
          <w:u w:val="single"/>
          <w:lang w:val="tr-TR"/>
        </w:rPr>
      </w:pPr>
      <w:r w:rsidRPr="00B314AD">
        <w:rPr>
          <w:rFonts w:cs="Arial"/>
          <w:b/>
          <w:sz w:val="20"/>
          <w:szCs w:val="20"/>
          <w:u w:val="single"/>
          <w:lang w:val="tr-TR"/>
        </w:rPr>
        <w:t>Banka Bilgileri</w:t>
      </w:r>
    </w:p>
    <w:p w14:paraId="4409B32A" w14:textId="77777777" w:rsidR="00143CB9" w:rsidRPr="00905857" w:rsidRDefault="00143CB9" w:rsidP="00143CB9">
      <w:pPr>
        <w:spacing w:line="276" w:lineRule="auto"/>
        <w:jc w:val="both"/>
        <w:rPr>
          <w:rFonts w:cs="Arial"/>
          <w:bCs/>
          <w:sz w:val="19"/>
          <w:szCs w:val="19"/>
          <w:lang w:val="tr-TR"/>
        </w:rPr>
      </w:pPr>
      <w:r w:rsidRPr="00905857">
        <w:rPr>
          <w:rFonts w:cs="Arial"/>
          <w:sz w:val="20"/>
          <w:szCs w:val="22"/>
        </w:rPr>
        <w:t>I</w:t>
      </w:r>
      <w:r w:rsidRPr="00905857">
        <w:rPr>
          <w:rFonts w:cs="Arial"/>
          <w:bCs/>
          <w:sz w:val="19"/>
          <w:szCs w:val="19"/>
          <w:lang w:val="tr-TR"/>
        </w:rPr>
        <w:t xml:space="preserve">BAN: </w:t>
      </w:r>
      <w:r w:rsidR="00905857" w:rsidRPr="00905857">
        <w:rPr>
          <w:rFonts w:cs="Arial"/>
          <w:bCs/>
          <w:sz w:val="19"/>
          <w:szCs w:val="19"/>
          <w:lang w:val="tr-TR"/>
        </w:rPr>
        <w:t>TR71 0006 2000 3460 0006 2980 57</w:t>
      </w:r>
    </w:p>
    <w:p w14:paraId="432B2A00" w14:textId="77777777" w:rsidR="00143CB9" w:rsidRPr="00905857" w:rsidRDefault="00143CB9" w:rsidP="00143CB9">
      <w:pPr>
        <w:spacing w:line="276" w:lineRule="auto"/>
        <w:jc w:val="both"/>
        <w:rPr>
          <w:rFonts w:cs="Arial"/>
          <w:bCs/>
          <w:sz w:val="19"/>
          <w:szCs w:val="19"/>
          <w:lang w:val="tr-TR"/>
        </w:rPr>
      </w:pPr>
      <w:r w:rsidRPr="00905857">
        <w:rPr>
          <w:rFonts w:cs="Arial"/>
          <w:bCs/>
          <w:sz w:val="19"/>
          <w:szCs w:val="19"/>
          <w:lang w:val="tr-TR"/>
        </w:rPr>
        <w:t>Hesap adı: Türkiye Basketbol Federasyonu</w:t>
      </w:r>
    </w:p>
    <w:p w14:paraId="69F7105F" w14:textId="77777777" w:rsidR="00143CB9" w:rsidRPr="00905857" w:rsidRDefault="00143CB9" w:rsidP="00143CB9">
      <w:pPr>
        <w:spacing w:line="276" w:lineRule="auto"/>
        <w:jc w:val="both"/>
        <w:rPr>
          <w:rFonts w:cs="Arial"/>
          <w:bCs/>
          <w:sz w:val="19"/>
          <w:szCs w:val="19"/>
          <w:lang w:val="tr-TR"/>
        </w:rPr>
      </w:pPr>
      <w:r w:rsidRPr="00905857">
        <w:rPr>
          <w:rFonts w:cs="Arial"/>
          <w:bCs/>
          <w:sz w:val="19"/>
          <w:szCs w:val="19"/>
          <w:lang w:val="tr-TR"/>
        </w:rPr>
        <w:t>Açıklama: Ad-</w:t>
      </w:r>
      <w:r w:rsidR="005E66A7" w:rsidRPr="00905857">
        <w:rPr>
          <w:rFonts w:cs="Arial"/>
          <w:bCs/>
          <w:sz w:val="19"/>
          <w:szCs w:val="19"/>
          <w:lang w:val="tr-TR"/>
        </w:rPr>
        <w:t>Soyadı</w:t>
      </w:r>
      <w:r w:rsidRPr="00905857">
        <w:rPr>
          <w:rFonts w:cs="Arial"/>
          <w:bCs/>
          <w:sz w:val="19"/>
          <w:szCs w:val="19"/>
          <w:lang w:val="tr-TR"/>
        </w:rPr>
        <w:t xml:space="preserve"> Kayıp Kart Bedeli</w:t>
      </w:r>
    </w:p>
    <w:p w14:paraId="463C0C90" w14:textId="77777777" w:rsidR="00442151" w:rsidRDefault="00ED2AC5" w:rsidP="0087320F">
      <w:pPr>
        <w:spacing w:line="276" w:lineRule="auto"/>
        <w:jc w:val="both"/>
        <w:rPr>
          <w:rFonts w:cs="Arial"/>
          <w:sz w:val="20"/>
          <w:szCs w:val="20"/>
          <w:lang w:val="tr-TR"/>
        </w:rPr>
      </w:pPr>
      <w:r>
        <w:rPr>
          <w:rFonts w:cs="Arial"/>
          <w:bCs/>
          <w:sz w:val="19"/>
          <w:szCs w:val="19"/>
          <w:lang w:val="tr-TR"/>
        </w:rPr>
        <w:t>Kart ücreti: 3</w:t>
      </w:r>
      <w:r w:rsidR="00143CB9" w:rsidRPr="00905857">
        <w:rPr>
          <w:rFonts w:cs="Arial"/>
          <w:bCs/>
          <w:sz w:val="19"/>
          <w:szCs w:val="19"/>
          <w:lang w:val="tr-TR"/>
        </w:rPr>
        <w:t>0 TL</w:t>
      </w:r>
    </w:p>
    <w:p w14:paraId="08BADA6A" w14:textId="77777777" w:rsidR="0087320F" w:rsidRPr="0087320F" w:rsidRDefault="0087320F" w:rsidP="0087320F">
      <w:pPr>
        <w:spacing w:line="276" w:lineRule="auto"/>
        <w:jc w:val="both"/>
        <w:rPr>
          <w:rFonts w:cs="Arial"/>
          <w:sz w:val="20"/>
          <w:szCs w:val="20"/>
          <w:lang w:val="tr-TR"/>
        </w:rPr>
      </w:pPr>
    </w:p>
    <w:p w14:paraId="0359CFC8" w14:textId="77777777" w:rsidR="00A67A1B" w:rsidRDefault="00AF1071" w:rsidP="00A67A1B">
      <w:pPr>
        <w:jc w:val="both"/>
        <w:rPr>
          <w:rFonts w:cs="Arial"/>
          <w:bCs/>
          <w:sz w:val="20"/>
          <w:szCs w:val="20"/>
          <w:lang w:val="tr-TR"/>
        </w:rPr>
      </w:pPr>
      <w:r>
        <w:rPr>
          <w:rFonts w:cs="Arial"/>
          <w:b/>
          <w:sz w:val="20"/>
          <w:szCs w:val="20"/>
          <w:lang w:val="tr-TR"/>
        </w:rPr>
        <w:t xml:space="preserve">NOT-1: </w:t>
      </w:r>
      <w:r w:rsidR="007846C4">
        <w:rPr>
          <w:rFonts w:cs="Arial"/>
          <w:sz w:val="20"/>
          <w:szCs w:val="20"/>
          <w:lang w:val="tr-TR"/>
        </w:rPr>
        <w:t xml:space="preserve">Kayıp kart başvurusu </w:t>
      </w:r>
      <w:r w:rsidR="0087320F">
        <w:rPr>
          <w:rFonts w:cs="Arial"/>
          <w:sz w:val="20"/>
          <w:szCs w:val="20"/>
          <w:lang w:val="tr-TR"/>
        </w:rPr>
        <w:t xml:space="preserve">ancak aynı sezon içinde </w:t>
      </w:r>
      <w:r>
        <w:rPr>
          <w:rFonts w:cs="Arial"/>
          <w:sz w:val="20"/>
          <w:szCs w:val="20"/>
          <w:lang w:val="tr-TR"/>
        </w:rPr>
        <w:t>yapılabilir. Geçmiş sezon için kart talep</w:t>
      </w:r>
      <w:r w:rsidR="005E66A7">
        <w:rPr>
          <w:rFonts w:cs="Arial"/>
          <w:sz w:val="20"/>
          <w:szCs w:val="20"/>
          <w:lang w:val="tr-TR"/>
        </w:rPr>
        <w:t xml:space="preserve"> </w:t>
      </w:r>
      <w:r>
        <w:rPr>
          <w:rFonts w:cs="Arial"/>
          <w:sz w:val="20"/>
          <w:szCs w:val="20"/>
          <w:lang w:val="tr-TR"/>
        </w:rPr>
        <w:t xml:space="preserve">edilemez. </w:t>
      </w:r>
      <w:r w:rsidR="00CC5373">
        <w:rPr>
          <w:rFonts w:cs="Arial"/>
          <w:bCs/>
          <w:sz w:val="20"/>
          <w:szCs w:val="20"/>
          <w:lang w:val="tr-TR"/>
        </w:rPr>
        <w:t>ATM’den yatırılan dekont ile işlem yapılamamaktadır.</w:t>
      </w:r>
    </w:p>
    <w:p w14:paraId="2784D2C5" w14:textId="77777777" w:rsidR="00143CB9" w:rsidRDefault="00143CB9" w:rsidP="00A67A1B">
      <w:pPr>
        <w:jc w:val="both"/>
        <w:rPr>
          <w:rFonts w:cs="Arial"/>
          <w:sz w:val="20"/>
          <w:szCs w:val="20"/>
          <w:lang w:val="tr-TR"/>
        </w:rPr>
      </w:pPr>
    </w:p>
    <w:p w14:paraId="2D96A25D" w14:textId="77777777" w:rsidR="006C0467" w:rsidRDefault="006C0467" w:rsidP="00996184">
      <w:pPr>
        <w:tabs>
          <w:tab w:val="left" w:pos="3540"/>
        </w:tabs>
        <w:spacing w:before="120" w:after="120" w:line="288" w:lineRule="auto"/>
        <w:jc w:val="both"/>
        <w:rPr>
          <w:rFonts w:cs="Arial"/>
          <w:bCs/>
          <w:sz w:val="20"/>
          <w:szCs w:val="20"/>
          <w:lang w:val="tr-TR"/>
        </w:rPr>
      </w:pPr>
      <w:r w:rsidRPr="00E0670B">
        <w:rPr>
          <w:rFonts w:cs="Arial"/>
          <w:b/>
          <w:sz w:val="20"/>
          <w:szCs w:val="20"/>
          <w:lang w:val="tr-TR"/>
        </w:rPr>
        <w:t>NOT</w:t>
      </w:r>
      <w:r w:rsidR="00A67A1B">
        <w:rPr>
          <w:rFonts w:cs="Arial"/>
          <w:b/>
          <w:sz w:val="20"/>
          <w:szCs w:val="20"/>
          <w:lang w:val="tr-TR"/>
        </w:rPr>
        <w:t>-2</w:t>
      </w:r>
      <w:r w:rsidRPr="00E0670B">
        <w:rPr>
          <w:rFonts w:cs="Arial"/>
          <w:b/>
          <w:sz w:val="20"/>
          <w:szCs w:val="20"/>
          <w:lang w:val="tr-TR"/>
        </w:rPr>
        <w:t>:</w:t>
      </w:r>
      <w:r w:rsidRPr="00E0670B">
        <w:rPr>
          <w:rFonts w:cs="Arial"/>
          <w:bCs/>
          <w:sz w:val="20"/>
          <w:szCs w:val="20"/>
          <w:lang w:val="tr-TR"/>
        </w:rPr>
        <w:t xml:space="preserve"> Gerçeğe aykırı belge verenler veya beyanda bulunanlar hakkında</w:t>
      </w:r>
      <w:r w:rsidR="00996184">
        <w:rPr>
          <w:rFonts w:cs="Arial"/>
          <w:bCs/>
          <w:sz w:val="20"/>
          <w:szCs w:val="20"/>
          <w:lang w:val="tr-TR"/>
        </w:rPr>
        <w:t xml:space="preserve"> yasal işlem yapılacaktır.</w:t>
      </w:r>
    </w:p>
    <w:p w14:paraId="392A5792" w14:textId="7C9B9B2A" w:rsidR="005E66A7" w:rsidRDefault="005E66A7" w:rsidP="00FE3E32">
      <w:pPr>
        <w:tabs>
          <w:tab w:val="left" w:pos="5670"/>
        </w:tabs>
        <w:spacing w:before="120" w:after="120" w:line="288" w:lineRule="auto"/>
        <w:rPr>
          <w:rFonts w:cs="Arial"/>
          <w:sz w:val="20"/>
          <w:szCs w:val="20"/>
        </w:rPr>
      </w:pPr>
    </w:p>
    <w:p w14:paraId="789C8B79" w14:textId="77777777" w:rsidR="00302652" w:rsidRDefault="00302652" w:rsidP="00FE3E32">
      <w:pPr>
        <w:tabs>
          <w:tab w:val="left" w:pos="5670"/>
        </w:tabs>
        <w:spacing w:before="120" w:after="120" w:line="288" w:lineRule="auto"/>
        <w:rPr>
          <w:rFonts w:cs="Arial"/>
          <w:sz w:val="20"/>
          <w:szCs w:val="20"/>
        </w:rPr>
      </w:pPr>
    </w:p>
    <w:p w14:paraId="286E5FEC" w14:textId="77777777" w:rsidR="005E66A7" w:rsidRDefault="005E66A7" w:rsidP="00FE3E32">
      <w:pPr>
        <w:tabs>
          <w:tab w:val="left" w:pos="5670"/>
        </w:tabs>
        <w:spacing w:before="120" w:after="120" w:line="288" w:lineRule="auto"/>
        <w:rPr>
          <w:rFonts w:cs="Arial"/>
          <w:sz w:val="20"/>
          <w:szCs w:val="20"/>
        </w:rPr>
      </w:pPr>
    </w:p>
    <w:p w14:paraId="2D629915" w14:textId="6C43D221" w:rsidR="0087320F" w:rsidRPr="005E66A7" w:rsidRDefault="005C6C00" w:rsidP="00FE3E32">
      <w:pPr>
        <w:tabs>
          <w:tab w:val="left" w:pos="5670"/>
        </w:tabs>
        <w:spacing w:before="120" w:after="120" w:line="288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TARİH</w:t>
      </w:r>
      <w:r w:rsidR="00082A1A">
        <w:rPr>
          <w:rFonts w:cs="Arial"/>
          <w:sz w:val="20"/>
          <w:szCs w:val="20"/>
        </w:rPr>
        <w:t>:</w:t>
      </w:r>
      <w:sdt>
        <w:sdtPr>
          <w:rPr>
            <w:rFonts w:cs="Arial"/>
            <w:sz w:val="20"/>
            <w:szCs w:val="20"/>
          </w:rPr>
          <w:id w:val="2070915208"/>
          <w:placeholder>
            <w:docPart w:val="727E1C1BD6DF473097854980C6E46DFE"/>
          </w:placeholder>
          <w:showingPlcHdr/>
          <w:date>
            <w:dateFormat w:val="d/MM/yyyy"/>
            <w:lid w:val="tr-TR"/>
            <w:storeMappedDataAs w:val="dateTime"/>
            <w:calendar w:val="gregorian"/>
          </w:date>
        </w:sdtPr>
        <w:sdtContent>
          <w:r w:rsidR="00523FE3" w:rsidRPr="00523FE3">
            <w:rPr>
              <w:rStyle w:val="YerTutucuMetni"/>
              <w:sz w:val="22"/>
              <w:szCs w:val="22"/>
            </w:rPr>
            <w:t>Tarih girmek için tıklayın veya dokunun.</w:t>
          </w:r>
        </w:sdtContent>
      </w:sdt>
      <w:r w:rsidR="00523FE3">
        <w:rPr>
          <w:rFonts w:cs="Arial"/>
          <w:sz w:val="20"/>
          <w:szCs w:val="20"/>
        </w:rPr>
        <w:tab/>
      </w:r>
      <w:r w:rsidR="00523FE3">
        <w:rPr>
          <w:rFonts w:cs="Arial"/>
          <w:sz w:val="20"/>
          <w:szCs w:val="20"/>
        </w:rPr>
        <w:tab/>
      </w:r>
      <w:r w:rsidR="00523FE3">
        <w:rPr>
          <w:rFonts w:cs="Arial"/>
          <w:sz w:val="20"/>
          <w:szCs w:val="20"/>
        </w:rPr>
        <w:tab/>
      </w:r>
      <w:r w:rsidR="00523FE3">
        <w:rPr>
          <w:rFonts w:cs="Arial"/>
          <w:sz w:val="20"/>
          <w:szCs w:val="20"/>
        </w:rPr>
        <w:tab/>
      </w:r>
      <w:r w:rsidR="007F1600" w:rsidRPr="00E0670B">
        <w:rPr>
          <w:rFonts w:cs="Arial"/>
          <w:sz w:val="20"/>
          <w:szCs w:val="20"/>
        </w:rPr>
        <w:t>İMZA</w:t>
      </w:r>
      <w:r>
        <w:rPr>
          <w:rFonts w:cs="Arial"/>
          <w:sz w:val="20"/>
          <w:szCs w:val="20"/>
        </w:rPr>
        <w:t xml:space="preserve">: </w:t>
      </w:r>
      <w:r w:rsidR="005E66A7">
        <w:rPr>
          <w:rFonts w:cs="Arial"/>
          <w:sz w:val="20"/>
          <w:szCs w:val="20"/>
        </w:rPr>
        <w:fldChar w:fldCharType="begin">
          <w:ffData>
            <w:name w:val="Metin15"/>
            <w:enabled/>
            <w:calcOnExit w:val="0"/>
            <w:textInput/>
          </w:ffData>
        </w:fldChar>
      </w:r>
      <w:bookmarkStart w:id="11" w:name="Metin15"/>
      <w:r w:rsidR="005E66A7">
        <w:rPr>
          <w:rFonts w:cs="Arial"/>
          <w:sz w:val="20"/>
          <w:szCs w:val="20"/>
        </w:rPr>
        <w:instrText xml:space="preserve"> FORMTEXT </w:instrText>
      </w:r>
      <w:r w:rsidR="005E66A7">
        <w:rPr>
          <w:rFonts w:cs="Arial"/>
          <w:sz w:val="20"/>
          <w:szCs w:val="20"/>
        </w:rPr>
      </w:r>
      <w:r w:rsidR="005E66A7">
        <w:rPr>
          <w:rFonts w:cs="Arial"/>
          <w:sz w:val="20"/>
          <w:szCs w:val="20"/>
        </w:rPr>
        <w:fldChar w:fldCharType="separate"/>
      </w:r>
      <w:r w:rsidR="005E66A7">
        <w:rPr>
          <w:rFonts w:cs="Arial"/>
          <w:noProof/>
          <w:sz w:val="20"/>
          <w:szCs w:val="20"/>
        </w:rPr>
        <w:t> </w:t>
      </w:r>
      <w:r w:rsidR="005E66A7">
        <w:rPr>
          <w:rFonts w:cs="Arial"/>
          <w:noProof/>
          <w:sz w:val="20"/>
          <w:szCs w:val="20"/>
        </w:rPr>
        <w:t> </w:t>
      </w:r>
      <w:r w:rsidR="005E66A7">
        <w:rPr>
          <w:rFonts w:cs="Arial"/>
          <w:noProof/>
          <w:sz w:val="20"/>
          <w:szCs w:val="20"/>
        </w:rPr>
        <w:t> </w:t>
      </w:r>
      <w:r w:rsidR="005E66A7">
        <w:rPr>
          <w:rFonts w:cs="Arial"/>
          <w:noProof/>
          <w:sz w:val="20"/>
          <w:szCs w:val="20"/>
        </w:rPr>
        <w:t> </w:t>
      </w:r>
      <w:r w:rsidR="005E66A7">
        <w:rPr>
          <w:rFonts w:cs="Arial"/>
          <w:noProof/>
          <w:sz w:val="20"/>
          <w:szCs w:val="20"/>
        </w:rPr>
        <w:t> </w:t>
      </w:r>
      <w:r w:rsidR="005E66A7">
        <w:rPr>
          <w:rFonts w:cs="Arial"/>
          <w:sz w:val="20"/>
          <w:szCs w:val="20"/>
        </w:rPr>
        <w:fldChar w:fldCharType="end"/>
      </w:r>
      <w:bookmarkEnd w:id="11"/>
    </w:p>
    <w:p w14:paraId="6039397C" w14:textId="289F8C7B" w:rsidR="00523FE3" w:rsidRDefault="00523FE3" w:rsidP="00FE3E32">
      <w:pPr>
        <w:tabs>
          <w:tab w:val="left" w:pos="5670"/>
        </w:tabs>
        <w:spacing w:before="120" w:after="120" w:line="288" w:lineRule="auto"/>
        <w:rPr>
          <w:rFonts w:cs="Arial"/>
          <w:sz w:val="20"/>
          <w:szCs w:val="20"/>
          <w:lang w:val="tr-TR"/>
        </w:rPr>
      </w:pPr>
    </w:p>
    <w:p w14:paraId="43C6ADD6" w14:textId="60DED90A" w:rsidR="00CC5373" w:rsidRPr="00E0670B" w:rsidRDefault="00CC5373" w:rsidP="00FE3E32">
      <w:pPr>
        <w:tabs>
          <w:tab w:val="left" w:pos="5670"/>
        </w:tabs>
        <w:spacing w:before="120" w:after="120" w:line="288" w:lineRule="auto"/>
        <w:rPr>
          <w:rFonts w:cs="Arial"/>
          <w:sz w:val="20"/>
          <w:szCs w:val="20"/>
          <w:lang w:val="tr-TR"/>
        </w:rPr>
      </w:pPr>
      <w:r>
        <w:rPr>
          <w:rFonts w:cs="Arial"/>
          <w:sz w:val="20"/>
          <w:szCs w:val="20"/>
          <w:lang w:val="tr-TR"/>
        </w:rPr>
        <w:t>Ek 1: Dekont</w:t>
      </w:r>
    </w:p>
    <w:sectPr w:rsidR="00CC5373" w:rsidRPr="00E0670B" w:rsidSect="00302652">
      <w:headerReference w:type="default" r:id="rId9"/>
      <w:footerReference w:type="default" r:id="rId10"/>
      <w:pgSz w:w="11899" w:h="16838"/>
      <w:pgMar w:top="2268" w:right="1126" w:bottom="993" w:left="1701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97621" w14:textId="77777777" w:rsidR="00FC50B6" w:rsidRDefault="00FC50B6">
      <w:r>
        <w:separator/>
      </w:r>
    </w:p>
  </w:endnote>
  <w:endnote w:type="continuationSeparator" w:id="0">
    <w:p w14:paraId="33E18278" w14:textId="77777777" w:rsidR="00FC50B6" w:rsidRDefault="00FC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A70E" w14:textId="5D75AE29" w:rsidR="00996184" w:rsidRDefault="00D36410" w:rsidP="00996184">
    <w:pPr>
      <w:spacing w:before="120" w:after="120"/>
      <w:rPr>
        <w:rFonts w:cs="Arial"/>
        <w:b/>
        <w:sz w:val="20"/>
        <w:szCs w:val="20"/>
        <w:lang w:val="tr-TR"/>
      </w:rPr>
    </w:pPr>
    <w:r>
      <w:rPr>
        <w:rFonts w:cs="Arial"/>
        <w:b/>
        <w:noProof/>
        <w:sz w:val="20"/>
        <w:szCs w:val="20"/>
        <w:lang w:val="tr-TR" w:eastAsia="tr-T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833C1E7" wp14:editId="4B141BA7">
              <wp:simplePos x="0" y="0"/>
              <wp:positionH relativeFrom="column">
                <wp:posOffset>-162560</wp:posOffset>
              </wp:positionH>
              <wp:positionV relativeFrom="paragraph">
                <wp:posOffset>168909</wp:posOffset>
              </wp:positionV>
              <wp:extent cx="6010275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02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40D963" id="Lin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8pt,13.3pt" to="460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" strokecolor="red" strokeweight=".5pt">
              <v:shadow opacity="22938f" offset="0"/>
              <w10:wrap type="tight"/>
            </v:line>
          </w:pict>
        </mc:Fallback>
      </mc:AlternateContent>
    </w:r>
  </w:p>
  <w:p w14:paraId="0091978F" w14:textId="77777777" w:rsidR="00511246" w:rsidRPr="00143CB9" w:rsidRDefault="00511246" w:rsidP="00143CB9">
    <w:pPr>
      <w:spacing w:line="288" w:lineRule="auto"/>
      <w:rPr>
        <w:rFonts w:cs="Arial"/>
        <w:sz w:val="20"/>
        <w:szCs w:val="20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2AF6F" w14:textId="77777777" w:rsidR="00FC50B6" w:rsidRDefault="00FC50B6">
      <w:r>
        <w:separator/>
      </w:r>
    </w:p>
  </w:footnote>
  <w:footnote w:type="continuationSeparator" w:id="0">
    <w:p w14:paraId="77F5A270" w14:textId="77777777" w:rsidR="00FC50B6" w:rsidRDefault="00FC5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7612" w14:textId="78407A52" w:rsidR="00B428B8" w:rsidRDefault="00D36410">
    <w:pPr>
      <w:pStyle w:val="stbilgi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A66E388" wp14:editId="257AEF71">
          <wp:simplePos x="0" y="0"/>
          <wp:positionH relativeFrom="margin">
            <wp:posOffset>4742180</wp:posOffset>
          </wp:positionH>
          <wp:positionV relativeFrom="paragraph">
            <wp:posOffset>-102235</wp:posOffset>
          </wp:positionV>
          <wp:extent cx="1289685" cy="414020"/>
          <wp:effectExtent l="0" t="0" r="0" b="0"/>
          <wp:wrapNone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41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3245A"/>
    <w:multiLevelType w:val="hybridMultilevel"/>
    <w:tmpl w:val="88BC2A9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1F7D7B"/>
    <w:multiLevelType w:val="hybridMultilevel"/>
    <w:tmpl w:val="BA68AE5E"/>
    <w:lvl w:ilvl="0" w:tplc="9E8CFD52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Verdana" w:eastAsia="Times New Roman" w:hAnsi="Verdana" w:cs="Times New Roman" w:hint="default"/>
      </w:rPr>
    </w:lvl>
    <w:lvl w:ilvl="1" w:tplc="9E8CFD52">
      <w:numFmt w:val="bullet"/>
      <w:lvlText w:val="-"/>
      <w:lvlJc w:val="left"/>
      <w:pPr>
        <w:tabs>
          <w:tab w:val="num" w:pos="2781"/>
        </w:tabs>
        <w:ind w:left="2781" w:hanging="360"/>
      </w:pPr>
      <w:rPr>
        <w:rFonts w:ascii="Verdana" w:eastAsia="Times New Roman" w:hAnsi="Verdana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61722B56"/>
    <w:multiLevelType w:val="hybridMultilevel"/>
    <w:tmpl w:val="7A6CD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24380"/>
    <w:multiLevelType w:val="hybridMultilevel"/>
    <w:tmpl w:val="A914078C"/>
    <w:lvl w:ilvl="0" w:tplc="040C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num w:numId="1" w16cid:durableId="566959044">
    <w:abstractNumId w:val="3"/>
  </w:num>
  <w:num w:numId="2" w16cid:durableId="1855074182">
    <w:abstractNumId w:val="1"/>
  </w:num>
  <w:num w:numId="3" w16cid:durableId="1708722109">
    <w:abstractNumId w:val="2"/>
  </w:num>
  <w:num w:numId="4" w16cid:durableId="165363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kSZH0x6KmVXDL/FU/se+KobsbknRn6VdOM1VHEzOcEnMjZJzlQ0NiMbkem/6W8QJ5BJuh0d/T9x3vhgJ0kXk9Q==" w:salt="GqWp4De89B4NKOpRmDSDe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46"/>
    <w:rsid w:val="000703FD"/>
    <w:rsid w:val="00082A1A"/>
    <w:rsid w:val="0008739D"/>
    <w:rsid w:val="00091978"/>
    <w:rsid w:val="000A2874"/>
    <w:rsid w:val="00136155"/>
    <w:rsid w:val="001419C7"/>
    <w:rsid w:val="00143CB9"/>
    <w:rsid w:val="0014733B"/>
    <w:rsid w:val="001614C4"/>
    <w:rsid w:val="00165276"/>
    <w:rsid w:val="00166A60"/>
    <w:rsid w:val="0018294A"/>
    <w:rsid w:val="001A1041"/>
    <w:rsid w:val="001B60EB"/>
    <w:rsid w:val="001F1822"/>
    <w:rsid w:val="002034A0"/>
    <w:rsid w:val="00225490"/>
    <w:rsid w:val="002475EB"/>
    <w:rsid w:val="00250DF3"/>
    <w:rsid w:val="00252B22"/>
    <w:rsid w:val="00267839"/>
    <w:rsid w:val="002B274A"/>
    <w:rsid w:val="00302652"/>
    <w:rsid w:val="0030424D"/>
    <w:rsid w:val="00307D57"/>
    <w:rsid w:val="0031737C"/>
    <w:rsid w:val="0033138A"/>
    <w:rsid w:val="00350043"/>
    <w:rsid w:val="003606BD"/>
    <w:rsid w:val="00360A69"/>
    <w:rsid w:val="00363DA3"/>
    <w:rsid w:val="003657FD"/>
    <w:rsid w:val="003B0F44"/>
    <w:rsid w:val="003B2055"/>
    <w:rsid w:val="0040282D"/>
    <w:rsid w:val="004202CC"/>
    <w:rsid w:val="0042127F"/>
    <w:rsid w:val="00422209"/>
    <w:rsid w:val="00422402"/>
    <w:rsid w:val="004404CD"/>
    <w:rsid w:val="00442151"/>
    <w:rsid w:val="00447F00"/>
    <w:rsid w:val="00455B5C"/>
    <w:rsid w:val="0046524D"/>
    <w:rsid w:val="004C2189"/>
    <w:rsid w:val="004C3B11"/>
    <w:rsid w:val="004F1BA1"/>
    <w:rsid w:val="005028B8"/>
    <w:rsid w:val="00510D48"/>
    <w:rsid w:val="00511246"/>
    <w:rsid w:val="0052020E"/>
    <w:rsid w:val="00523FE3"/>
    <w:rsid w:val="005407A0"/>
    <w:rsid w:val="00541B9E"/>
    <w:rsid w:val="00555F87"/>
    <w:rsid w:val="00592289"/>
    <w:rsid w:val="005C6C00"/>
    <w:rsid w:val="005E66A7"/>
    <w:rsid w:val="006323D1"/>
    <w:rsid w:val="006478EC"/>
    <w:rsid w:val="00651E75"/>
    <w:rsid w:val="00652C4B"/>
    <w:rsid w:val="006A0E77"/>
    <w:rsid w:val="006B0DAB"/>
    <w:rsid w:val="006C0467"/>
    <w:rsid w:val="006E1522"/>
    <w:rsid w:val="00703204"/>
    <w:rsid w:val="00704000"/>
    <w:rsid w:val="00713507"/>
    <w:rsid w:val="00723AC0"/>
    <w:rsid w:val="00736FC1"/>
    <w:rsid w:val="007447DC"/>
    <w:rsid w:val="00754714"/>
    <w:rsid w:val="00757491"/>
    <w:rsid w:val="00763696"/>
    <w:rsid w:val="00766881"/>
    <w:rsid w:val="007843F4"/>
    <w:rsid w:val="007846C4"/>
    <w:rsid w:val="00785AB7"/>
    <w:rsid w:val="007B6163"/>
    <w:rsid w:val="007B6C62"/>
    <w:rsid w:val="007C1C4B"/>
    <w:rsid w:val="007D61D4"/>
    <w:rsid w:val="007E3F43"/>
    <w:rsid w:val="007E5DA7"/>
    <w:rsid w:val="007F1600"/>
    <w:rsid w:val="007F1DDD"/>
    <w:rsid w:val="0080499A"/>
    <w:rsid w:val="008060CC"/>
    <w:rsid w:val="008171D1"/>
    <w:rsid w:val="00857A90"/>
    <w:rsid w:val="0087320F"/>
    <w:rsid w:val="008950C8"/>
    <w:rsid w:val="008A1EF2"/>
    <w:rsid w:val="008A2BA6"/>
    <w:rsid w:val="008B053D"/>
    <w:rsid w:val="008B61C2"/>
    <w:rsid w:val="008B62B9"/>
    <w:rsid w:val="008C7295"/>
    <w:rsid w:val="00901069"/>
    <w:rsid w:val="00904CD2"/>
    <w:rsid w:val="00905857"/>
    <w:rsid w:val="009534AB"/>
    <w:rsid w:val="00985DF5"/>
    <w:rsid w:val="00996184"/>
    <w:rsid w:val="009A4C44"/>
    <w:rsid w:val="00A01E84"/>
    <w:rsid w:val="00A132DF"/>
    <w:rsid w:val="00A3501F"/>
    <w:rsid w:val="00A67A1B"/>
    <w:rsid w:val="00A9118C"/>
    <w:rsid w:val="00AB0E09"/>
    <w:rsid w:val="00AE09A4"/>
    <w:rsid w:val="00AF1071"/>
    <w:rsid w:val="00AF20C6"/>
    <w:rsid w:val="00B314AD"/>
    <w:rsid w:val="00B428B8"/>
    <w:rsid w:val="00B4534B"/>
    <w:rsid w:val="00B476B1"/>
    <w:rsid w:val="00B629B2"/>
    <w:rsid w:val="00B6605D"/>
    <w:rsid w:val="00B82D35"/>
    <w:rsid w:val="00B9271F"/>
    <w:rsid w:val="00BA46CA"/>
    <w:rsid w:val="00BC4DAF"/>
    <w:rsid w:val="00C23018"/>
    <w:rsid w:val="00C33871"/>
    <w:rsid w:val="00C33DCF"/>
    <w:rsid w:val="00C800CF"/>
    <w:rsid w:val="00C862A6"/>
    <w:rsid w:val="00C90D2B"/>
    <w:rsid w:val="00CA65B5"/>
    <w:rsid w:val="00CB0516"/>
    <w:rsid w:val="00CB7872"/>
    <w:rsid w:val="00CC5373"/>
    <w:rsid w:val="00CE7B84"/>
    <w:rsid w:val="00CF0251"/>
    <w:rsid w:val="00CF71CC"/>
    <w:rsid w:val="00D07EC6"/>
    <w:rsid w:val="00D171F5"/>
    <w:rsid w:val="00D20FDB"/>
    <w:rsid w:val="00D36410"/>
    <w:rsid w:val="00D52DAB"/>
    <w:rsid w:val="00D53DA6"/>
    <w:rsid w:val="00D72E45"/>
    <w:rsid w:val="00D8160E"/>
    <w:rsid w:val="00D8362A"/>
    <w:rsid w:val="00DA22EB"/>
    <w:rsid w:val="00DD47E6"/>
    <w:rsid w:val="00DD525B"/>
    <w:rsid w:val="00DE2E75"/>
    <w:rsid w:val="00DF78C1"/>
    <w:rsid w:val="00E04629"/>
    <w:rsid w:val="00E0670B"/>
    <w:rsid w:val="00E1704E"/>
    <w:rsid w:val="00E17F5A"/>
    <w:rsid w:val="00E27273"/>
    <w:rsid w:val="00E47F79"/>
    <w:rsid w:val="00E80ACE"/>
    <w:rsid w:val="00E9342C"/>
    <w:rsid w:val="00E9441E"/>
    <w:rsid w:val="00E97782"/>
    <w:rsid w:val="00EA5EF3"/>
    <w:rsid w:val="00EB3700"/>
    <w:rsid w:val="00ED0366"/>
    <w:rsid w:val="00ED2AC5"/>
    <w:rsid w:val="00ED3825"/>
    <w:rsid w:val="00ED3B2B"/>
    <w:rsid w:val="00ED5D74"/>
    <w:rsid w:val="00EF279C"/>
    <w:rsid w:val="00F4745B"/>
    <w:rsid w:val="00F52F79"/>
    <w:rsid w:val="00F61D30"/>
    <w:rsid w:val="00F63E38"/>
    <w:rsid w:val="00F70220"/>
    <w:rsid w:val="00F95408"/>
    <w:rsid w:val="00FB0173"/>
    <w:rsid w:val="00FB028D"/>
    <w:rsid w:val="00FC50B6"/>
    <w:rsid w:val="00FE38CB"/>
    <w:rsid w:val="00FE3E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81767E"/>
  <w15:chartTrackingRefBased/>
  <w15:docId w15:val="{21EEB06E-B8E8-49DB-B8C3-6ADE0EAF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72A"/>
    <w:rPr>
      <w:rFonts w:ascii="Arial" w:hAnsi="Arial"/>
      <w:sz w:val="24"/>
      <w:szCs w:val="24"/>
      <w:lang w:val="en-GB" w:eastAsia="en-US"/>
    </w:rPr>
  </w:style>
  <w:style w:type="paragraph" w:styleId="Balk3">
    <w:name w:val="heading 3"/>
    <w:basedOn w:val="Normal"/>
    <w:next w:val="Normal"/>
    <w:link w:val="Balk3Char"/>
    <w:qFormat/>
    <w:rsid w:val="00CE7B84"/>
    <w:pPr>
      <w:keepNext/>
      <w:outlineLvl w:val="2"/>
    </w:pPr>
    <w:rPr>
      <w:rFonts w:eastAsia="Times New Roman"/>
      <w:b/>
      <w:szCs w:val="20"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CE7B84"/>
    <w:pPr>
      <w:keepNext/>
      <w:outlineLvl w:val="3"/>
    </w:pPr>
    <w:rPr>
      <w:rFonts w:eastAsia="Times New Roman"/>
      <w:b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E146A"/>
    <w:rPr>
      <w:rFonts w:ascii="Lucida Grande" w:hAnsi="Lucida Grande"/>
      <w:sz w:val="18"/>
      <w:szCs w:val="18"/>
    </w:rPr>
  </w:style>
  <w:style w:type="paragraph" w:customStyle="1" w:styleId="stbilgi">
    <w:name w:val="Üstbilgi"/>
    <w:basedOn w:val="Normal"/>
    <w:link w:val="stbilgiChar"/>
    <w:uiPriority w:val="99"/>
    <w:unhideWhenUsed/>
    <w:rsid w:val="005E55D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5E55D5"/>
    <w:rPr>
      <w:rFonts w:ascii="Arial" w:hAnsi="Arial"/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5E55D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5E55D5"/>
    <w:rPr>
      <w:rFonts w:ascii="Arial" w:hAnsi="Arial"/>
      <w:sz w:val="24"/>
      <w:szCs w:val="24"/>
    </w:rPr>
  </w:style>
  <w:style w:type="character" w:customStyle="1" w:styleId="Balk3Char">
    <w:name w:val="Başlık 3 Char"/>
    <w:link w:val="Balk3"/>
    <w:rsid w:val="00CE7B84"/>
    <w:rPr>
      <w:rFonts w:ascii="Arial" w:eastAsia="Times New Roman" w:hAnsi="Arial"/>
      <w:b/>
      <w:sz w:val="24"/>
      <w:lang w:val="tr-TR" w:eastAsia="tr-TR"/>
    </w:rPr>
  </w:style>
  <w:style w:type="character" w:customStyle="1" w:styleId="Balk4Char">
    <w:name w:val="Başlık 4 Char"/>
    <w:link w:val="Balk4"/>
    <w:rsid w:val="00CE7B84"/>
    <w:rPr>
      <w:rFonts w:ascii="Arial" w:eastAsia="Times New Roman" w:hAnsi="Arial"/>
      <w:b/>
      <w:lang w:val="tr-TR" w:eastAsia="tr-TR"/>
    </w:rPr>
  </w:style>
  <w:style w:type="table" w:styleId="TabloKlavuzu">
    <w:name w:val="Table Grid"/>
    <w:basedOn w:val="NormalTablo"/>
    <w:uiPriority w:val="59"/>
    <w:rsid w:val="00203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7F1600"/>
    <w:rPr>
      <w:color w:val="0000FF"/>
      <w:u w:val="single"/>
    </w:rPr>
  </w:style>
  <w:style w:type="paragraph" w:customStyle="1" w:styleId="Default">
    <w:name w:val="Default"/>
    <w:rsid w:val="00C800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A350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demi@tbf.org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PACT\Desktop\TBF%20Branded%20Do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7E1C1BD6DF473097854980C6E46D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3779EB-C195-4682-A395-7CB29E2CE105}"/>
      </w:docPartPr>
      <w:docPartBody>
        <w:p w:rsidR="00DF4B2D" w:rsidRDefault="00DF4B2D" w:rsidP="00DF4B2D">
          <w:pPr>
            <w:pStyle w:val="727E1C1BD6DF473097854980C6E46DFE2"/>
          </w:pPr>
          <w:r w:rsidRPr="00523FE3">
            <w:rPr>
              <w:rStyle w:val="YerTutucuMetni"/>
              <w:sz w:val="22"/>
              <w:szCs w:val="22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28"/>
    <w:rsid w:val="000B2CE7"/>
    <w:rsid w:val="000D32F2"/>
    <w:rsid w:val="00564033"/>
    <w:rsid w:val="006F7CBB"/>
    <w:rsid w:val="007F0B28"/>
    <w:rsid w:val="00D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F4B2D"/>
    <w:rPr>
      <w:color w:val="808080"/>
    </w:rPr>
  </w:style>
  <w:style w:type="paragraph" w:customStyle="1" w:styleId="727E1C1BD6DF473097854980C6E46DFE2">
    <w:name w:val="727E1C1BD6DF473097854980C6E46DFE2"/>
    <w:rsid w:val="00DF4B2D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0E5F0-007C-4486-85ED-BAF5CD66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TBF Branded Doc.dotx</Template>
  <TotalTime>17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Our Agency in the North Ltd</Company>
  <LinksUpToDate>false</LinksUpToDate>
  <CharactersWithSpaces>1320</CharactersWithSpaces>
  <SharedDoc>false</SharedDoc>
  <HLinks>
    <vt:vector size="6" baseType="variant">
      <vt:variant>
        <vt:i4>120</vt:i4>
      </vt:variant>
      <vt:variant>
        <vt:i4>30</vt:i4>
      </vt:variant>
      <vt:variant>
        <vt:i4>0</vt:i4>
      </vt:variant>
      <vt:variant>
        <vt:i4>5</vt:i4>
      </vt:variant>
      <vt:variant>
        <vt:lpwstr>mailto:akademi@tbf.org.tr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Celik</dc:creator>
  <cp:keywords/>
  <cp:lastModifiedBy>Osman SARISOY</cp:lastModifiedBy>
  <cp:revision>6</cp:revision>
  <cp:lastPrinted>2019-04-29T10:16:00Z</cp:lastPrinted>
  <dcterms:created xsi:type="dcterms:W3CDTF">2023-05-03T13:33:00Z</dcterms:created>
  <dcterms:modified xsi:type="dcterms:W3CDTF">2023-05-03T13:50:00Z</dcterms:modified>
</cp:coreProperties>
</file>