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B936" w14:textId="77777777" w:rsidR="002F73FF" w:rsidRPr="00640103" w:rsidRDefault="002F73FF" w:rsidP="002F73FF">
      <w:pPr>
        <w:spacing w:line="288" w:lineRule="auto"/>
        <w:jc w:val="center"/>
        <w:rPr>
          <w:b/>
          <w:sz w:val="28"/>
          <w:szCs w:val="40"/>
          <w:lang w:val="tr-TR"/>
        </w:rPr>
      </w:pPr>
      <w:r w:rsidRPr="00640103">
        <w:rPr>
          <w:b/>
          <w:sz w:val="28"/>
          <w:szCs w:val="40"/>
          <w:lang w:val="tr-TR"/>
        </w:rPr>
        <w:t>YÖNETİCİ EĞİTİMİ</w:t>
      </w:r>
    </w:p>
    <w:p w14:paraId="4B0B1063" w14:textId="77777777" w:rsidR="002F73FF" w:rsidRPr="00640103" w:rsidRDefault="002F73FF" w:rsidP="002F73FF">
      <w:pPr>
        <w:spacing w:line="288" w:lineRule="auto"/>
        <w:jc w:val="center"/>
        <w:rPr>
          <w:b/>
          <w:sz w:val="28"/>
          <w:szCs w:val="40"/>
          <w:lang w:val="tr-TR"/>
        </w:rPr>
      </w:pPr>
      <w:r w:rsidRPr="00640103">
        <w:rPr>
          <w:b/>
          <w:sz w:val="28"/>
          <w:szCs w:val="40"/>
          <w:lang w:val="tr-TR"/>
        </w:rPr>
        <w:t>BÜTÜNLEME BAŞVURU FORMU</w:t>
      </w: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651"/>
        <w:gridCol w:w="1829"/>
      </w:tblGrid>
      <w:tr w:rsidR="002F73FF" w:rsidRPr="00640103" w14:paraId="36C94649" w14:textId="77777777" w:rsidTr="007D2532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8746" w14:textId="77777777" w:rsidR="002F73FF" w:rsidRPr="00640103" w:rsidRDefault="002F73FF" w:rsidP="001C2B86">
            <w:pPr>
              <w:rPr>
                <w:b/>
                <w:sz w:val="20"/>
                <w:szCs w:val="20"/>
                <w:lang w:val="tr-TR"/>
              </w:rPr>
            </w:pPr>
            <w:proofErr w:type="gramStart"/>
            <w:r w:rsidRPr="00640103">
              <w:rPr>
                <w:b/>
                <w:sz w:val="20"/>
                <w:szCs w:val="20"/>
                <w:lang w:val="tr-TR"/>
              </w:rPr>
              <w:t>Adı -</w:t>
            </w:r>
            <w:proofErr w:type="gramEnd"/>
            <w:r w:rsidRPr="00640103">
              <w:rPr>
                <w:b/>
                <w:sz w:val="20"/>
                <w:szCs w:val="20"/>
                <w:lang w:val="tr-TR"/>
              </w:rPr>
              <w:t xml:space="preserve"> Soyadı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329E" w14:textId="77777777" w:rsidR="002F73FF" w:rsidRPr="00640103" w:rsidRDefault="002F73FF" w:rsidP="001C2B86">
            <w:pPr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94FD" w14:textId="2EC8CA8D" w:rsidR="002F73FF" w:rsidRPr="00640103" w:rsidRDefault="002F73FF" w:rsidP="001C2B86">
            <w:pPr>
              <w:rPr>
                <w:b/>
                <w:sz w:val="20"/>
                <w:szCs w:val="20"/>
                <w:lang w:val="tr-TR"/>
              </w:rPr>
            </w:pPr>
            <w:r w:rsidRPr="00640103">
              <w:rPr>
                <w:b/>
                <w:sz w:val="20"/>
                <w:szCs w:val="20"/>
                <w:lang w:val="tr-TR"/>
              </w:rPr>
              <w:t>T</w:t>
            </w:r>
            <w:r w:rsidR="00640103">
              <w:rPr>
                <w:b/>
                <w:sz w:val="20"/>
                <w:szCs w:val="20"/>
                <w:lang w:val="tr-TR"/>
              </w:rPr>
              <w:t>.</w:t>
            </w:r>
            <w:r w:rsidRPr="00640103">
              <w:rPr>
                <w:b/>
                <w:sz w:val="20"/>
                <w:szCs w:val="20"/>
                <w:lang w:val="tr-TR"/>
              </w:rPr>
              <w:t>C</w:t>
            </w:r>
            <w:r w:rsidR="00640103">
              <w:rPr>
                <w:b/>
                <w:sz w:val="20"/>
                <w:szCs w:val="20"/>
                <w:lang w:val="tr-TR"/>
              </w:rPr>
              <w:t>.</w:t>
            </w:r>
            <w:r w:rsidRPr="00640103">
              <w:rPr>
                <w:b/>
                <w:sz w:val="20"/>
                <w:szCs w:val="20"/>
                <w:lang w:val="tr-TR"/>
              </w:rPr>
              <w:t xml:space="preserve"> Kimlik No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AA98" w14:textId="77777777" w:rsidR="002F73FF" w:rsidRPr="00640103" w:rsidRDefault="002F73FF" w:rsidP="001C2B86">
            <w:pPr>
              <w:rPr>
                <w:sz w:val="20"/>
                <w:szCs w:val="20"/>
                <w:lang w:val="tr-TR"/>
              </w:rPr>
            </w:pPr>
          </w:p>
        </w:tc>
      </w:tr>
      <w:tr w:rsidR="002F73FF" w:rsidRPr="00640103" w14:paraId="045951D2" w14:textId="77777777" w:rsidTr="007D2532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39C8" w14:textId="77777777" w:rsidR="002F73FF" w:rsidRPr="00640103" w:rsidRDefault="002F73FF" w:rsidP="001B4C0F">
            <w:pPr>
              <w:rPr>
                <w:b/>
                <w:sz w:val="20"/>
                <w:szCs w:val="20"/>
                <w:lang w:val="tr-TR"/>
              </w:rPr>
            </w:pPr>
            <w:r w:rsidRPr="00640103">
              <w:rPr>
                <w:b/>
                <w:sz w:val="20"/>
                <w:szCs w:val="20"/>
                <w:lang w:val="tr-TR"/>
              </w:rPr>
              <w:t>Eğitim Dönemi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90A3" w14:textId="77777777" w:rsidR="002F73FF" w:rsidRPr="00640103" w:rsidRDefault="002F73FF" w:rsidP="001C2B86">
            <w:pPr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9508" w14:textId="77777777" w:rsidR="002F73FF" w:rsidRPr="00640103" w:rsidRDefault="002F73FF" w:rsidP="001C2B86">
            <w:pPr>
              <w:rPr>
                <w:b/>
                <w:color w:val="000000"/>
                <w:sz w:val="20"/>
                <w:szCs w:val="20"/>
                <w:lang w:val="tr-TR"/>
              </w:rPr>
            </w:pPr>
            <w:r w:rsidRPr="00640103">
              <w:rPr>
                <w:b/>
                <w:color w:val="000000"/>
                <w:sz w:val="20"/>
                <w:szCs w:val="20"/>
                <w:lang w:val="tr-TR"/>
              </w:rPr>
              <w:t>Kademesi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2940" w14:textId="77777777" w:rsidR="002F73FF" w:rsidRPr="00640103" w:rsidRDefault="002F73FF" w:rsidP="001C2B86">
            <w:pPr>
              <w:rPr>
                <w:sz w:val="20"/>
                <w:szCs w:val="20"/>
                <w:lang w:val="tr-TR"/>
              </w:rPr>
            </w:pPr>
          </w:p>
        </w:tc>
      </w:tr>
      <w:tr w:rsidR="001B4C0F" w:rsidRPr="00640103" w14:paraId="0425067F" w14:textId="77777777" w:rsidTr="007D2532">
        <w:trPr>
          <w:trHeight w:val="7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A965" w14:textId="77777777" w:rsidR="001B4C0F" w:rsidRPr="00640103" w:rsidRDefault="001B4C0F" w:rsidP="001B4C0F">
            <w:pPr>
              <w:rPr>
                <w:b/>
                <w:sz w:val="20"/>
                <w:szCs w:val="20"/>
                <w:lang w:val="tr-TR"/>
              </w:rPr>
            </w:pPr>
            <w:r w:rsidRPr="00640103">
              <w:rPr>
                <w:b/>
                <w:sz w:val="20"/>
                <w:szCs w:val="20"/>
                <w:lang w:val="tr-TR"/>
              </w:rPr>
              <w:t>Başarısız Olunan Kursun Tarihi ve Yeri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8C2A" w14:textId="77777777" w:rsidR="001B4C0F" w:rsidRPr="00640103" w:rsidRDefault="001B4C0F" w:rsidP="001C2B86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B4C0F" w:rsidRPr="00640103" w14:paraId="54D357B0" w14:textId="77777777" w:rsidTr="007D2532">
        <w:trPr>
          <w:trHeight w:val="7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E472" w14:textId="77777777" w:rsidR="001B4C0F" w:rsidRPr="00640103" w:rsidRDefault="001B4C0F" w:rsidP="001C2B86">
            <w:pPr>
              <w:rPr>
                <w:b/>
                <w:sz w:val="20"/>
                <w:szCs w:val="20"/>
                <w:lang w:val="tr-TR"/>
              </w:rPr>
            </w:pPr>
            <w:r w:rsidRPr="00640103">
              <w:rPr>
                <w:b/>
                <w:sz w:val="20"/>
                <w:szCs w:val="20"/>
                <w:lang w:val="tr-TR"/>
              </w:rPr>
              <w:t>Bütünlemeye Katılmak İstediği Kursun Tarihi ve Yeri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A6A2" w14:textId="77777777" w:rsidR="001B4C0F" w:rsidRPr="00640103" w:rsidRDefault="001B4C0F" w:rsidP="001C2B86">
            <w:pPr>
              <w:rPr>
                <w:b/>
                <w:sz w:val="20"/>
                <w:szCs w:val="20"/>
                <w:lang w:val="tr-TR"/>
              </w:rPr>
            </w:pPr>
            <w:r w:rsidRPr="00640103">
              <w:rPr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2F73FF" w:rsidRPr="00640103" w14:paraId="40277ECF" w14:textId="77777777" w:rsidTr="007D2532">
        <w:trPr>
          <w:trHeight w:val="7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D5AD" w14:textId="77777777" w:rsidR="002F73FF" w:rsidRPr="00640103" w:rsidRDefault="002F73FF" w:rsidP="001C2B86">
            <w:pPr>
              <w:rPr>
                <w:b/>
                <w:sz w:val="20"/>
                <w:szCs w:val="20"/>
                <w:lang w:val="tr-TR"/>
              </w:rPr>
            </w:pPr>
            <w:r w:rsidRPr="00640103">
              <w:rPr>
                <w:b/>
                <w:sz w:val="20"/>
                <w:szCs w:val="20"/>
                <w:lang w:val="tr-TR"/>
              </w:rPr>
              <w:t>Adresi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2669" w14:textId="77777777" w:rsidR="002F73FF" w:rsidRPr="00640103" w:rsidRDefault="002F73FF" w:rsidP="001C2B86">
            <w:pPr>
              <w:rPr>
                <w:b/>
                <w:sz w:val="20"/>
                <w:szCs w:val="20"/>
                <w:lang w:val="tr-TR"/>
              </w:rPr>
            </w:pPr>
          </w:p>
        </w:tc>
      </w:tr>
      <w:tr w:rsidR="002F73FF" w:rsidRPr="00640103" w14:paraId="327B381D" w14:textId="77777777" w:rsidTr="007D2532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9DEC" w14:textId="77777777" w:rsidR="002F73FF" w:rsidRPr="00640103" w:rsidRDefault="002F73FF" w:rsidP="001C2B86">
            <w:pPr>
              <w:rPr>
                <w:b/>
                <w:sz w:val="20"/>
                <w:szCs w:val="20"/>
                <w:lang w:val="tr-TR"/>
              </w:rPr>
            </w:pPr>
            <w:r w:rsidRPr="00640103">
              <w:rPr>
                <w:b/>
                <w:sz w:val="20"/>
                <w:szCs w:val="20"/>
                <w:lang w:val="tr-TR"/>
              </w:rPr>
              <w:t>Mobil Telefon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2E98" w14:textId="77777777" w:rsidR="002F73FF" w:rsidRPr="00640103" w:rsidRDefault="002F73FF" w:rsidP="001C2B86">
            <w:pPr>
              <w:rPr>
                <w:b/>
                <w:sz w:val="20"/>
                <w:szCs w:val="20"/>
                <w:lang w:val="tr-TR"/>
              </w:rPr>
            </w:pPr>
          </w:p>
        </w:tc>
      </w:tr>
      <w:tr w:rsidR="002F73FF" w:rsidRPr="00640103" w14:paraId="51D94326" w14:textId="77777777" w:rsidTr="007D2532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8188" w14:textId="77777777" w:rsidR="002F73FF" w:rsidRPr="00640103" w:rsidRDefault="002F73FF" w:rsidP="001C2B86">
            <w:pPr>
              <w:rPr>
                <w:b/>
                <w:sz w:val="20"/>
                <w:szCs w:val="20"/>
                <w:lang w:val="tr-TR"/>
              </w:rPr>
            </w:pPr>
            <w:r w:rsidRPr="00640103">
              <w:rPr>
                <w:b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25CE" w14:textId="77777777" w:rsidR="002F73FF" w:rsidRPr="00640103" w:rsidRDefault="002F73FF" w:rsidP="001C2B86">
            <w:pPr>
              <w:rPr>
                <w:b/>
                <w:sz w:val="20"/>
                <w:szCs w:val="20"/>
                <w:lang w:val="tr-TR"/>
              </w:rPr>
            </w:pPr>
          </w:p>
        </w:tc>
      </w:tr>
    </w:tbl>
    <w:p w14:paraId="16F1F78D" w14:textId="77777777" w:rsidR="002F73FF" w:rsidRPr="00640103" w:rsidRDefault="002F73FF" w:rsidP="002F73FF">
      <w:pPr>
        <w:spacing w:before="120" w:line="288" w:lineRule="auto"/>
        <w:ind w:left="283"/>
        <w:jc w:val="both"/>
        <w:rPr>
          <w:sz w:val="20"/>
          <w:szCs w:val="20"/>
          <w:lang w:val="tr-TR"/>
        </w:rPr>
      </w:pPr>
    </w:p>
    <w:p w14:paraId="5BB2A188" w14:textId="77777777" w:rsidR="002F73FF" w:rsidRPr="00640103" w:rsidRDefault="002F73FF" w:rsidP="00141D6D">
      <w:pPr>
        <w:numPr>
          <w:ilvl w:val="0"/>
          <w:numId w:val="4"/>
        </w:numPr>
        <w:spacing w:before="120" w:line="288" w:lineRule="auto"/>
        <w:ind w:left="283" w:hanging="283"/>
        <w:jc w:val="both"/>
        <w:rPr>
          <w:sz w:val="20"/>
          <w:szCs w:val="20"/>
          <w:lang w:val="tr-TR"/>
        </w:rPr>
      </w:pPr>
      <w:r w:rsidRPr="00640103">
        <w:rPr>
          <w:sz w:val="20"/>
          <w:szCs w:val="20"/>
          <w:lang w:val="tr-TR"/>
        </w:rPr>
        <w:t xml:space="preserve">Bütünleme bilgi formu, başarısız olunan final sınavının ardından belirtilen tarihler içerisinde </w:t>
      </w:r>
      <w:r w:rsidRPr="00640103">
        <w:rPr>
          <w:rFonts w:cs="Arial"/>
          <w:sz w:val="20"/>
          <w:szCs w:val="20"/>
          <w:lang w:val="tr-TR"/>
        </w:rPr>
        <w:t xml:space="preserve">eksiksiz bir şekilde </w:t>
      </w:r>
      <w:r w:rsidRPr="00640103">
        <w:rPr>
          <w:rFonts w:cs="Arial"/>
          <w:b/>
          <w:sz w:val="20"/>
          <w:szCs w:val="20"/>
          <w:u w:val="single"/>
          <w:lang w:val="tr-TR"/>
        </w:rPr>
        <w:t>bilgisayar ortamında</w:t>
      </w:r>
      <w:r w:rsidRPr="00640103">
        <w:rPr>
          <w:rFonts w:cs="Arial"/>
          <w:sz w:val="20"/>
          <w:szCs w:val="20"/>
          <w:lang w:val="tr-TR"/>
        </w:rPr>
        <w:t xml:space="preserve"> doldurulduktan sonra </w:t>
      </w:r>
      <w:r w:rsidRPr="00640103">
        <w:rPr>
          <w:rFonts w:cs="Arial"/>
          <w:b/>
          <w:sz w:val="20"/>
          <w:szCs w:val="20"/>
          <w:u w:val="single"/>
          <w:lang w:val="tr-TR"/>
        </w:rPr>
        <w:t>başvuru sahibi tarafından</w:t>
      </w:r>
      <w:r w:rsidRPr="00640103">
        <w:rPr>
          <w:rFonts w:cs="Arial"/>
          <w:sz w:val="20"/>
          <w:szCs w:val="20"/>
          <w:lang w:val="tr-TR"/>
        </w:rPr>
        <w:t xml:space="preserve"> imzalanıp </w:t>
      </w:r>
      <w:hyperlink r:id="rId8" w:history="1">
        <w:r w:rsidRPr="00640103">
          <w:rPr>
            <w:rStyle w:val="Kpr"/>
            <w:sz w:val="20"/>
            <w:szCs w:val="20"/>
            <w:lang w:val="tr-TR"/>
          </w:rPr>
          <w:t>akademi@tbf.org.tr</w:t>
        </w:r>
      </w:hyperlink>
      <w:r w:rsidRPr="00640103">
        <w:rPr>
          <w:sz w:val="20"/>
          <w:szCs w:val="20"/>
          <w:lang w:val="tr-TR"/>
        </w:rPr>
        <w:t xml:space="preserve"> adresine </w:t>
      </w:r>
      <w:proofErr w:type="gramStart"/>
      <w:r w:rsidRPr="00640103">
        <w:rPr>
          <w:sz w:val="20"/>
          <w:szCs w:val="20"/>
          <w:lang w:val="tr-TR"/>
        </w:rPr>
        <w:t>mail</w:t>
      </w:r>
      <w:proofErr w:type="gramEnd"/>
      <w:r w:rsidRPr="00640103">
        <w:rPr>
          <w:sz w:val="20"/>
          <w:szCs w:val="20"/>
          <w:lang w:val="tr-TR"/>
        </w:rPr>
        <w:t xml:space="preserve"> yolu ile gönderilecektir. </w:t>
      </w:r>
      <w:r w:rsidRPr="00640103">
        <w:rPr>
          <w:sz w:val="20"/>
          <w:szCs w:val="20"/>
          <w:u w:val="single"/>
          <w:lang w:val="tr-TR"/>
        </w:rPr>
        <w:t>Telafi sınavı ön kayıt tarihleri içerisinde</w:t>
      </w:r>
      <w:r w:rsidRPr="00640103">
        <w:rPr>
          <w:sz w:val="20"/>
          <w:szCs w:val="20"/>
          <w:lang w:val="tr-TR"/>
        </w:rPr>
        <w:t xml:space="preserve"> bütünleme bilgi formu göndermeyen katılımcılar için hiçbir işlem yapılmayacaktır. Bütünleme bilgi formuna ek olarak aşağıda yer alan hesap bilgilerine bütünleme ücretinin yatı</w:t>
      </w:r>
      <w:r w:rsidR="00FA764B" w:rsidRPr="00640103">
        <w:rPr>
          <w:sz w:val="20"/>
          <w:szCs w:val="20"/>
          <w:lang w:val="tr-TR"/>
        </w:rPr>
        <w:t>rı</w:t>
      </w:r>
      <w:r w:rsidRPr="00640103">
        <w:rPr>
          <w:sz w:val="20"/>
          <w:szCs w:val="20"/>
          <w:lang w:val="tr-TR"/>
        </w:rPr>
        <w:t>lması gerekmektedir.</w:t>
      </w:r>
    </w:p>
    <w:p w14:paraId="6616E841" w14:textId="05BD9BBB" w:rsidR="00640103" w:rsidRPr="00640103" w:rsidRDefault="00640103" w:rsidP="00141D6D">
      <w:pPr>
        <w:numPr>
          <w:ilvl w:val="0"/>
          <w:numId w:val="4"/>
        </w:numPr>
        <w:spacing w:before="120" w:line="288" w:lineRule="auto"/>
        <w:ind w:left="283" w:hanging="283"/>
        <w:jc w:val="both"/>
        <w:rPr>
          <w:rFonts w:cs="Arial"/>
          <w:sz w:val="20"/>
          <w:szCs w:val="20"/>
          <w:lang w:val="tr-TR"/>
        </w:rPr>
      </w:pPr>
      <w:r w:rsidRPr="00640103">
        <w:rPr>
          <w:rFonts w:cs="Arial"/>
          <w:sz w:val="20"/>
          <w:szCs w:val="20"/>
          <w:lang w:val="tr-TR"/>
        </w:rPr>
        <w:t xml:space="preserve">Federasyon tarafından açıklanan eğitim döneminde gerçekleşen final sınavını başarıyla tamamlayamayan kişiler </w:t>
      </w:r>
      <w:r w:rsidRPr="00640103">
        <w:rPr>
          <w:rFonts w:cs="Arial"/>
          <w:spacing w:val="-1"/>
          <w:sz w:val="20"/>
          <w:szCs w:val="20"/>
          <w:lang w:val="tr-TR"/>
        </w:rPr>
        <w:t>aynı dönem için düzenlenecek olan ilgili kademedeki yönetici eğitiminin telafi sınavına bir (1) kere katılmaya hak kazanırlar. Bu sınavda da başarısız olan kursiyerlerin kursla ilişikleri kesilir.</w:t>
      </w:r>
    </w:p>
    <w:p w14:paraId="1657BE87" w14:textId="77777777" w:rsidR="003E1AC1" w:rsidRPr="00640103" w:rsidRDefault="003E1AC1" w:rsidP="0094416A">
      <w:pPr>
        <w:spacing w:line="288" w:lineRule="auto"/>
        <w:rPr>
          <w:b/>
          <w:sz w:val="20"/>
          <w:szCs w:val="20"/>
          <w:lang w:val="tr-TR"/>
        </w:rPr>
      </w:pPr>
    </w:p>
    <w:p w14:paraId="719A75B0" w14:textId="77777777" w:rsidR="00FD0A9F" w:rsidRPr="00640103" w:rsidRDefault="00FD0A9F" w:rsidP="00B30D22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</w:p>
    <w:tbl>
      <w:tblPr>
        <w:tblStyle w:val="TabloKlavuzu"/>
        <w:tblW w:w="8931" w:type="dxa"/>
        <w:tblInd w:w="-5" w:type="dxa"/>
        <w:tblLook w:val="04A0" w:firstRow="1" w:lastRow="0" w:firstColumn="1" w:lastColumn="0" w:noHBand="0" w:noVBand="1"/>
      </w:tblPr>
      <w:tblGrid>
        <w:gridCol w:w="5049"/>
        <w:gridCol w:w="3882"/>
      </w:tblGrid>
      <w:tr w:rsidR="00640103" w:rsidRPr="00640103" w14:paraId="7D24C246" w14:textId="77777777" w:rsidTr="00141D6D">
        <w:trPr>
          <w:trHeight w:val="330"/>
        </w:trPr>
        <w:tc>
          <w:tcPr>
            <w:tcW w:w="8931" w:type="dxa"/>
            <w:gridSpan w:val="2"/>
            <w:vAlign w:val="center"/>
          </w:tcPr>
          <w:p w14:paraId="000FE730" w14:textId="070207E2" w:rsidR="00640103" w:rsidRPr="00F101A7" w:rsidRDefault="00640103" w:rsidP="00640103">
            <w:pPr>
              <w:tabs>
                <w:tab w:val="left" w:pos="7088"/>
              </w:tabs>
              <w:spacing w:line="288" w:lineRule="auto"/>
              <w:jc w:val="center"/>
              <w:rPr>
                <w:sz w:val="20"/>
                <w:szCs w:val="20"/>
                <w:lang w:val="tr-TR"/>
              </w:rPr>
            </w:pPr>
            <w:r w:rsidRPr="00F101A7">
              <w:rPr>
                <w:rStyle w:val="Gl"/>
                <w:rFonts w:cs="Arial"/>
                <w:sz w:val="20"/>
                <w:szCs w:val="20"/>
                <w:shd w:val="clear" w:color="auto" w:fill="FFFFFF"/>
                <w:lang w:val="tr-TR"/>
              </w:rPr>
              <w:t xml:space="preserve">BÜTÜNLEME BAŞVURU </w:t>
            </w:r>
            <w:r w:rsidRPr="00F101A7">
              <w:rPr>
                <w:rStyle w:val="Gl"/>
                <w:rFonts w:cs="Arial"/>
                <w:sz w:val="20"/>
                <w:szCs w:val="20"/>
                <w:shd w:val="clear" w:color="auto" w:fill="FFFFFF"/>
                <w:lang w:val="tr-TR"/>
              </w:rPr>
              <w:t>İŞLEM ÜCRETLERİ</w:t>
            </w:r>
          </w:p>
        </w:tc>
      </w:tr>
      <w:tr w:rsidR="00640103" w:rsidRPr="00640103" w14:paraId="7E12D89A" w14:textId="77777777" w:rsidTr="00141D6D">
        <w:trPr>
          <w:trHeight w:val="330"/>
        </w:trPr>
        <w:tc>
          <w:tcPr>
            <w:tcW w:w="5049" w:type="dxa"/>
            <w:vAlign w:val="center"/>
          </w:tcPr>
          <w:p w14:paraId="1A238CF3" w14:textId="31B9AF38" w:rsidR="00640103" w:rsidRPr="00F101A7" w:rsidRDefault="00640103" w:rsidP="00640103">
            <w:pPr>
              <w:tabs>
                <w:tab w:val="left" w:pos="7088"/>
              </w:tabs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tr-TR"/>
              </w:rPr>
            </w:pPr>
            <w:r w:rsidRPr="00F101A7"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tr-TR"/>
              </w:rPr>
              <w:t>Kurs</w:t>
            </w:r>
          </w:p>
        </w:tc>
        <w:tc>
          <w:tcPr>
            <w:tcW w:w="3882" w:type="dxa"/>
            <w:vAlign w:val="center"/>
          </w:tcPr>
          <w:p w14:paraId="60E2F661" w14:textId="5B95D41D" w:rsidR="00640103" w:rsidRPr="00F101A7" w:rsidRDefault="00640103" w:rsidP="00640103">
            <w:pPr>
              <w:tabs>
                <w:tab w:val="left" w:pos="7088"/>
              </w:tabs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tr-TR"/>
              </w:rPr>
            </w:pPr>
            <w:r w:rsidRPr="00F101A7"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tr-TR"/>
              </w:rPr>
              <w:t>Katılım Ücreti</w:t>
            </w:r>
          </w:p>
        </w:tc>
      </w:tr>
      <w:tr w:rsidR="00640103" w:rsidRPr="00640103" w14:paraId="098C3177" w14:textId="77777777" w:rsidTr="00141D6D">
        <w:trPr>
          <w:trHeight w:val="330"/>
        </w:trPr>
        <w:tc>
          <w:tcPr>
            <w:tcW w:w="5049" w:type="dxa"/>
            <w:vAlign w:val="center"/>
          </w:tcPr>
          <w:p w14:paraId="063DED39" w14:textId="6F608FD3" w:rsidR="00640103" w:rsidRPr="00F101A7" w:rsidRDefault="00640103" w:rsidP="00B30D22">
            <w:pPr>
              <w:tabs>
                <w:tab w:val="left" w:pos="7088"/>
              </w:tabs>
              <w:spacing w:line="288" w:lineRule="auto"/>
              <w:rPr>
                <w:sz w:val="20"/>
                <w:szCs w:val="20"/>
                <w:lang w:val="tr-TR"/>
              </w:rPr>
            </w:pPr>
            <w:r w:rsidRPr="00F101A7">
              <w:rPr>
                <w:rFonts w:cs="Arial"/>
                <w:sz w:val="20"/>
                <w:szCs w:val="20"/>
                <w:shd w:val="clear" w:color="auto" w:fill="FFFFFF"/>
                <w:lang w:val="tr-TR"/>
              </w:rPr>
              <w:t>1.Kademe (C Kategorisi) Yönetici</w:t>
            </w:r>
          </w:p>
        </w:tc>
        <w:tc>
          <w:tcPr>
            <w:tcW w:w="3882" w:type="dxa"/>
            <w:vAlign w:val="center"/>
          </w:tcPr>
          <w:p w14:paraId="0A01FE7A" w14:textId="38B441A7" w:rsidR="00640103" w:rsidRPr="00F101A7" w:rsidRDefault="00640103" w:rsidP="00640103">
            <w:pPr>
              <w:tabs>
                <w:tab w:val="left" w:pos="7088"/>
              </w:tabs>
              <w:spacing w:line="288" w:lineRule="auto"/>
              <w:jc w:val="right"/>
              <w:rPr>
                <w:sz w:val="20"/>
                <w:szCs w:val="20"/>
                <w:lang w:val="tr-TR"/>
              </w:rPr>
            </w:pPr>
            <w:r w:rsidRPr="00F101A7">
              <w:rPr>
                <w:rFonts w:cs="Arial"/>
                <w:sz w:val="20"/>
                <w:szCs w:val="20"/>
                <w:shd w:val="clear" w:color="auto" w:fill="FFFFFF"/>
                <w:lang w:val="tr-TR"/>
              </w:rPr>
              <w:t>500 TL</w:t>
            </w:r>
          </w:p>
        </w:tc>
      </w:tr>
      <w:tr w:rsidR="00640103" w:rsidRPr="00640103" w14:paraId="74D7B3CD" w14:textId="77777777" w:rsidTr="00141D6D">
        <w:trPr>
          <w:trHeight w:val="330"/>
        </w:trPr>
        <w:tc>
          <w:tcPr>
            <w:tcW w:w="5049" w:type="dxa"/>
            <w:vAlign w:val="center"/>
          </w:tcPr>
          <w:p w14:paraId="62525CF9" w14:textId="29599530" w:rsidR="00640103" w:rsidRPr="00F101A7" w:rsidRDefault="00640103" w:rsidP="00B30D22">
            <w:pPr>
              <w:tabs>
                <w:tab w:val="left" w:pos="7088"/>
              </w:tabs>
              <w:spacing w:line="288" w:lineRule="auto"/>
              <w:rPr>
                <w:sz w:val="20"/>
                <w:szCs w:val="20"/>
                <w:lang w:val="tr-TR"/>
              </w:rPr>
            </w:pPr>
            <w:r w:rsidRPr="00F101A7">
              <w:rPr>
                <w:rFonts w:cs="Arial"/>
                <w:sz w:val="20"/>
                <w:szCs w:val="20"/>
                <w:shd w:val="clear" w:color="auto" w:fill="FFFFFF"/>
                <w:lang w:val="tr-TR"/>
              </w:rPr>
              <w:t>2.Kademe (B Kategorisi) Yönetici</w:t>
            </w:r>
          </w:p>
        </w:tc>
        <w:tc>
          <w:tcPr>
            <w:tcW w:w="3882" w:type="dxa"/>
            <w:vAlign w:val="center"/>
          </w:tcPr>
          <w:p w14:paraId="15799862" w14:textId="5B1E893E" w:rsidR="00640103" w:rsidRPr="00F101A7" w:rsidRDefault="00640103" w:rsidP="00640103">
            <w:pPr>
              <w:tabs>
                <w:tab w:val="left" w:pos="7088"/>
              </w:tabs>
              <w:spacing w:line="288" w:lineRule="auto"/>
              <w:jc w:val="right"/>
              <w:rPr>
                <w:sz w:val="20"/>
                <w:szCs w:val="20"/>
                <w:lang w:val="tr-TR"/>
              </w:rPr>
            </w:pPr>
            <w:r w:rsidRPr="00F101A7">
              <w:rPr>
                <w:rFonts w:cs="Arial"/>
                <w:sz w:val="20"/>
                <w:szCs w:val="20"/>
                <w:shd w:val="clear" w:color="auto" w:fill="FFFFFF"/>
                <w:lang w:val="tr-TR"/>
              </w:rPr>
              <w:t>750 TL</w:t>
            </w:r>
          </w:p>
        </w:tc>
      </w:tr>
      <w:tr w:rsidR="00640103" w:rsidRPr="00640103" w14:paraId="1B9495F2" w14:textId="77777777" w:rsidTr="00141D6D">
        <w:trPr>
          <w:trHeight w:val="330"/>
        </w:trPr>
        <w:tc>
          <w:tcPr>
            <w:tcW w:w="5049" w:type="dxa"/>
            <w:vAlign w:val="center"/>
          </w:tcPr>
          <w:p w14:paraId="1219B543" w14:textId="28790D55" w:rsidR="00640103" w:rsidRPr="00F101A7" w:rsidRDefault="00640103" w:rsidP="00B30D22">
            <w:pPr>
              <w:tabs>
                <w:tab w:val="left" w:pos="7088"/>
              </w:tabs>
              <w:spacing w:line="288" w:lineRule="auto"/>
              <w:rPr>
                <w:sz w:val="20"/>
                <w:szCs w:val="20"/>
                <w:lang w:val="tr-TR"/>
              </w:rPr>
            </w:pPr>
            <w:r w:rsidRPr="00F101A7">
              <w:rPr>
                <w:rFonts w:cs="Arial"/>
                <w:sz w:val="20"/>
                <w:szCs w:val="20"/>
                <w:shd w:val="clear" w:color="auto" w:fill="FFFFFF"/>
                <w:lang w:val="tr-TR"/>
              </w:rPr>
              <w:t>3.Kademe (A Kategorisi) Yönetici</w:t>
            </w:r>
          </w:p>
        </w:tc>
        <w:tc>
          <w:tcPr>
            <w:tcW w:w="3882" w:type="dxa"/>
            <w:vAlign w:val="center"/>
          </w:tcPr>
          <w:p w14:paraId="116645E8" w14:textId="1762AF8D" w:rsidR="00640103" w:rsidRPr="00F101A7" w:rsidRDefault="00640103" w:rsidP="00640103">
            <w:pPr>
              <w:tabs>
                <w:tab w:val="left" w:pos="7088"/>
              </w:tabs>
              <w:spacing w:line="288" w:lineRule="auto"/>
              <w:jc w:val="right"/>
              <w:rPr>
                <w:sz w:val="20"/>
                <w:szCs w:val="20"/>
                <w:lang w:val="tr-TR"/>
              </w:rPr>
            </w:pPr>
            <w:r w:rsidRPr="00F101A7">
              <w:rPr>
                <w:rFonts w:cs="Arial"/>
                <w:sz w:val="20"/>
                <w:szCs w:val="20"/>
                <w:shd w:val="clear" w:color="auto" w:fill="FFFFFF"/>
                <w:lang w:val="tr-TR"/>
              </w:rPr>
              <w:t>1.000 TL</w:t>
            </w:r>
          </w:p>
        </w:tc>
      </w:tr>
      <w:tr w:rsidR="00F101A7" w:rsidRPr="00640103" w14:paraId="6C48DDD1" w14:textId="77777777" w:rsidTr="00141D6D">
        <w:trPr>
          <w:trHeight w:val="701"/>
        </w:trPr>
        <w:tc>
          <w:tcPr>
            <w:tcW w:w="8931" w:type="dxa"/>
            <w:gridSpan w:val="2"/>
            <w:vAlign w:val="center"/>
          </w:tcPr>
          <w:p w14:paraId="2CE8FF58" w14:textId="77777777" w:rsidR="00F101A7" w:rsidRPr="00F101A7" w:rsidRDefault="00F101A7" w:rsidP="00F101A7">
            <w:pPr>
              <w:spacing w:before="120" w:line="288" w:lineRule="auto"/>
              <w:ind w:firstLine="32"/>
              <w:jc w:val="both"/>
              <w:rPr>
                <w:sz w:val="20"/>
                <w:szCs w:val="20"/>
                <w:lang w:val="tr-TR"/>
              </w:rPr>
            </w:pPr>
            <w:r w:rsidRPr="00F101A7">
              <w:rPr>
                <w:sz w:val="20"/>
                <w:szCs w:val="20"/>
                <w:lang w:val="tr-TR"/>
              </w:rPr>
              <w:t>Açıklamaya “Ad-</w:t>
            </w:r>
            <w:proofErr w:type="spellStart"/>
            <w:r w:rsidRPr="00F101A7">
              <w:rPr>
                <w:sz w:val="20"/>
                <w:szCs w:val="20"/>
                <w:lang w:val="tr-TR"/>
              </w:rPr>
              <w:t>Soyad</w:t>
            </w:r>
            <w:proofErr w:type="spellEnd"/>
            <w:r w:rsidRPr="00F101A7">
              <w:rPr>
                <w:sz w:val="20"/>
                <w:szCs w:val="20"/>
                <w:lang w:val="tr-TR"/>
              </w:rPr>
              <w:t xml:space="preserve"> Yönetici Bütünleme” yazılması yeterlidir.</w:t>
            </w:r>
          </w:p>
          <w:p w14:paraId="1D37446D" w14:textId="5A47BBBB" w:rsidR="00F101A7" w:rsidRPr="00F101A7" w:rsidRDefault="00F101A7" w:rsidP="00F101A7">
            <w:pPr>
              <w:spacing w:line="288" w:lineRule="auto"/>
              <w:ind w:left="32"/>
              <w:jc w:val="both"/>
              <w:rPr>
                <w:rFonts w:cs="Arial"/>
                <w:bCs/>
                <w:sz w:val="20"/>
                <w:szCs w:val="20"/>
                <w:lang w:val="tr-TR"/>
              </w:rPr>
            </w:pPr>
            <w:r w:rsidRPr="00F101A7">
              <w:rPr>
                <w:rFonts w:cs="Arial"/>
                <w:bCs/>
                <w:sz w:val="20"/>
                <w:szCs w:val="20"/>
                <w:lang w:val="tr-TR"/>
              </w:rPr>
              <w:t>IBAN: TR71 0006 2000 3460 0006 2980 57 Hesap adı: Türkiye Basketbol Federasyonu</w:t>
            </w:r>
          </w:p>
        </w:tc>
      </w:tr>
    </w:tbl>
    <w:p w14:paraId="4DA1CF28" w14:textId="77777777" w:rsidR="00FD0A9F" w:rsidRPr="00640103" w:rsidRDefault="00FD0A9F" w:rsidP="00B30D22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</w:p>
    <w:p w14:paraId="539512DD" w14:textId="77777777" w:rsidR="00FD0A9F" w:rsidRPr="00640103" w:rsidRDefault="00FD0A9F" w:rsidP="00B30D22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</w:p>
    <w:p w14:paraId="19018041" w14:textId="77777777" w:rsidR="00FD0A9F" w:rsidRPr="00640103" w:rsidRDefault="00FD0A9F" w:rsidP="00B30D22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</w:p>
    <w:p w14:paraId="434BA18E" w14:textId="77777777" w:rsidR="00FA764B" w:rsidRDefault="00FA764B" w:rsidP="00B30D22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</w:p>
    <w:p w14:paraId="6827C076" w14:textId="77777777" w:rsidR="00F101A7" w:rsidRDefault="00F101A7" w:rsidP="00B30D22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</w:p>
    <w:p w14:paraId="5DE9537A" w14:textId="77777777" w:rsidR="00F101A7" w:rsidRDefault="00F101A7" w:rsidP="00B30D22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</w:p>
    <w:p w14:paraId="002C7877" w14:textId="77777777" w:rsidR="00F101A7" w:rsidRPr="00640103" w:rsidRDefault="00F101A7" w:rsidP="00B30D22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</w:p>
    <w:p w14:paraId="4781A7DE" w14:textId="77777777" w:rsidR="00E54ADC" w:rsidRPr="00640103" w:rsidRDefault="00E54ADC" w:rsidP="00B30D22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</w:p>
    <w:p w14:paraId="5411BCF9" w14:textId="77777777" w:rsidR="005A4F7F" w:rsidRPr="00640103" w:rsidRDefault="00B30D22" w:rsidP="00B30D22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640103">
        <w:rPr>
          <w:sz w:val="20"/>
          <w:szCs w:val="20"/>
          <w:lang w:val="tr-TR"/>
        </w:rPr>
        <w:t xml:space="preserve">Tarih: . . . </w:t>
      </w:r>
      <w:proofErr w:type="gramStart"/>
      <w:r w:rsidRPr="00640103">
        <w:rPr>
          <w:sz w:val="20"/>
          <w:szCs w:val="20"/>
          <w:lang w:val="tr-TR"/>
        </w:rPr>
        <w:t>/ .</w:t>
      </w:r>
      <w:proofErr w:type="gramEnd"/>
      <w:r w:rsidRPr="00640103">
        <w:rPr>
          <w:sz w:val="20"/>
          <w:szCs w:val="20"/>
          <w:lang w:val="tr-TR"/>
        </w:rPr>
        <w:t xml:space="preserve"> . / </w:t>
      </w:r>
      <w:proofErr w:type="gramStart"/>
      <w:r w:rsidRPr="00640103">
        <w:rPr>
          <w:sz w:val="20"/>
          <w:szCs w:val="20"/>
          <w:lang w:val="tr-TR"/>
        </w:rPr>
        <w:t>202..</w:t>
      </w:r>
      <w:proofErr w:type="gramEnd"/>
      <w:r w:rsidRPr="00640103">
        <w:rPr>
          <w:sz w:val="20"/>
          <w:szCs w:val="20"/>
          <w:lang w:val="tr-TR"/>
        </w:rPr>
        <w:t xml:space="preserve">                                                                           İmza:</w:t>
      </w:r>
    </w:p>
    <w:sectPr w:rsidR="005A4F7F" w:rsidRPr="00640103" w:rsidSect="00640103">
      <w:headerReference w:type="default" r:id="rId9"/>
      <w:footerReference w:type="default" r:id="rId10"/>
      <w:pgSz w:w="11899" w:h="16838"/>
      <w:pgMar w:top="1417" w:right="1551" w:bottom="1417" w:left="1417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9621" w14:textId="77777777" w:rsidR="00443469" w:rsidRDefault="00443469">
      <w:r>
        <w:separator/>
      </w:r>
    </w:p>
  </w:endnote>
  <w:endnote w:type="continuationSeparator" w:id="0">
    <w:p w14:paraId="4C5A6754" w14:textId="77777777" w:rsidR="00443469" w:rsidRDefault="0044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9D70" w14:textId="38E0A9BB" w:rsidR="00B30D22" w:rsidRDefault="00540136" w:rsidP="00B30D22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>
      <w:rPr>
        <w:rFonts w:cs="Arial"/>
        <w:b/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FA3C11C" wp14:editId="28AABB50">
              <wp:simplePos x="0" y="0"/>
              <wp:positionH relativeFrom="column">
                <wp:posOffset>-162560</wp:posOffset>
              </wp:positionH>
              <wp:positionV relativeFrom="paragraph">
                <wp:posOffset>-83821</wp:posOffset>
              </wp:positionV>
              <wp:extent cx="601027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45AFC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pt,-6.6pt" to="460.4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" strokecolor="red" strokeweight=".5pt">
              <v:shadow opacity="22938f" offset="0"/>
              <w10:wrap type="tight"/>
            </v:line>
          </w:pict>
        </mc:Fallback>
      </mc:AlternateContent>
    </w:r>
    <w:r w:rsidR="00B30D22" w:rsidRPr="00A17A0D">
      <w:rPr>
        <w:rFonts w:cs="Arial"/>
        <w:b/>
        <w:sz w:val="20"/>
        <w:szCs w:val="20"/>
        <w:lang w:val="tr-TR"/>
      </w:rPr>
      <w:t>İLETİŞİM BİLGİLERİ</w:t>
    </w:r>
  </w:p>
  <w:p w14:paraId="283ED1CB" w14:textId="77777777" w:rsidR="00640103" w:rsidRDefault="00B30D22" w:rsidP="00640103">
    <w:pPr>
      <w:spacing w:line="288" w:lineRule="auto"/>
      <w:jc w:val="both"/>
      <w:rPr>
        <w:rFonts w:cs="Arial"/>
        <w:color w:val="333333"/>
        <w:sz w:val="21"/>
        <w:szCs w:val="21"/>
        <w:shd w:val="clear" w:color="auto" w:fill="FFFFFF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proofErr w:type="spellStart"/>
    <w:r w:rsidR="00640103" w:rsidRPr="00640103">
      <w:rPr>
        <w:rFonts w:cs="Arial"/>
        <w:sz w:val="21"/>
        <w:szCs w:val="21"/>
        <w:shd w:val="clear" w:color="auto" w:fill="FFFFFF"/>
        <w:lang w:val="tr-TR"/>
      </w:rPr>
      <w:t>Zuhuratbaba</w:t>
    </w:r>
    <w:proofErr w:type="spellEnd"/>
    <w:r w:rsidR="00640103" w:rsidRPr="00640103">
      <w:rPr>
        <w:rFonts w:cs="Arial"/>
        <w:sz w:val="21"/>
        <w:szCs w:val="21"/>
        <w:shd w:val="clear" w:color="auto" w:fill="FFFFFF"/>
        <w:lang w:val="tr-TR"/>
      </w:rPr>
      <w:t xml:space="preserve"> Mahallesi, Mustafa Sarıçiçek Bulvarı, No:6, 34147 Bakırköy,</w:t>
    </w:r>
    <w:r w:rsidR="00640103" w:rsidRPr="00640103">
      <w:rPr>
        <w:rFonts w:cs="Arial"/>
        <w:sz w:val="21"/>
        <w:szCs w:val="21"/>
        <w:shd w:val="clear" w:color="auto" w:fill="FFFFFF"/>
      </w:rPr>
      <w:t xml:space="preserve"> İSTANBUL</w:t>
    </w:r>
  </w:p>
  <w:p w14:paraId="45A40FA4" w14:textId="69882D4D" w:rsidR="00511246" w:rsidRPr="00B30D22" w:rsidRDefault="00B30D22" w:rsidP="00640103">
    <w:pPr>
      <w:spacing w:line="288" w:lineRule="auto"/>
      <w:jc w:val="both"/>
      <w:rPr>
        <w:rFonts w:cs="Arial"/>
        <w:sz w:val="20"/>
        <w:szCs w:val="20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="002F73FF" w:rsidRPr="00C9234E">
        <w:rPr>
          <w:rStyle w:val="Kpr"/>
          <w:rFonts w:cs="Arial"/>
          <w:sz w:val="20"/>
          <w:szCs w:val="20"/>
          <w:lang w:val="tr-TR"/>
        </w:rPr>
        <w:t>akademi@tbf.org.tr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979E" w14:textId="77777777" w:rsidR="00443469" w:rsidRDefault="00443469">
      <w:r>
        <w:separator/>
      </w:r>
    </w:p>
  </w:footnote>
  <w:footnote w:type="continuationSeparator" w:id="0">
    <w:p w14:paraId="165D36BF" w14:textId="77777777" w:rsidR="00443469" w:rsidRDefault="0044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8B52" w14:textId="6A988B09" w:rsidR="00B428B8" w:rsidRDefault="00540136" w:rsidP="0083796F">
    <w:pPr>
      <w:pStyle w:val="stbilgi"/>
      <w:spacing w:before="100" w:beforeAutospacing="1" w:after="100" w:afterAutospacing="1"/>
    </w:pP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 wp14:anchorId="2FF97254" wp14:editId="1B997E8C">
          <wp:simplePos x="0" y="0"/>
          <wp:positionH relativeFrom="margin">
            <wp:posOffset>4514850</wp:posOffset>
          </wp:positionH>
          <wp:positionV relativeFrom="margin">
            <wp:posOffset>-555625</wp:posOffset>
          </wp:positionV>
          <wp:extent cx="1174750" cy="37719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0F83"/>
    <w:multiLevelType w:val="hybridMultilevel"/>
    <w:tmpl w:val="6BBC8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num w:numId="1" w16cid:durableId="364477971">
    <w:abstractNumId w:val="3"/>
  </w:num>
  <w:num w:numId="2" w16cid:durableId="1645238448">
    <w:abstractNumId w:val="1"/>
  </w:num>
  <w:num w:numId="3" w16cid:durableId="304049210">
    <w:abstractNumId w:val="2"/>
  </w:num>
  <w:num w:numId="4" w16cid:durableId="112041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6"/>
    <w:rsid w:val="00027BEB"/>
    <w:rsid w:val="00067577"/>
    <w:rsid w:val="00072E89"/>
    <w:rsid w:val="00075291"/>
    <w:rsid w:val="00082BA1"/>
    <w:rsid w:val="00086303"/>
    <w:rsid w:val="0008739D"/>
    <w:rsid w:val="00091290"/>
    <w:rsid w:val="00091978"/>
    <w:rsid w:val="000A2874"/>
    <w:rsid w:val="000F03D9"/>
    <w:rsid w:val="00104E25"/>
    <w:rsid w:val="001058F8"/>
    <w:rsid w:val="00110382"/>
    <w:rsid w:val="00135A4A"/>
    <w:rsid w:val="00141D6D"/>
    <w:rsid w:val="00151D26"/>
    <w:rsid w:val="0017036E"/>
    <w:rsid w:val="00192B8F"/>
    <w:rsid w:val="001938DF"/>
    <w:rsid w:val="001A4C74"/>
    <w:rsid w:val="001B4C0F"/>
    <w:rsid w:val="001B60EB"/>
    <w:rsid w:val="001C2B86"/>
    <w:rsid w:val="001D57EB"/>
    <w:rsid w:val="001E5714"/>
    <w:rsid w:val="001E6E03"/>
    <w:rsid w:val="001F4956"/>
    <w:rsid w:val="001F4982"/>
    <w:rsid w:val="001F7EC5"/>
    <w:rsid w:val="002034A0"/>
    <w:rsid w:val="00204DC1"/>
    <w:rsid w:val="00220AC5"/>
    <w:rsid w:val="00226B7E"/>
    <w:rsid w:val="0025157C"/>
    <w:rsid w:val="00285841"/>
    <w:rsid w:val="0029195E"/>
    <w:rsid w:val="002A6FD0"/>
    <w:rsid w:val="002A75A4"/>
    <w:rsid w:val="002D469E"/>
    <w:rsid w:val="002D4AC6"/>
    <w:rsid w:val="002F73FF"/>
    <w:rsid w:val="003023EE"/>
    <w:rsid w:val="00302E21"/>
    <w:rsid w:val="00307D57"/>
    <w:rsid w:val="0033148A"/>
    <w:rsid w:val="0033245E"/>
    <w:rsid w:val="00361F49"/>
    <w:rsid w:val="003924DD"/>
    <w:rsid w:val="003A1F47"/>
    <w:rsid w:val="003A4AFD"/>
    <w:rsid w:val="003C0556"/>
    <w:rsid w:val="003C5FA6"/>
    <w:rsid w:val="003E1AC1"/>
    <w:rsid w:val="004006DF"/>
    <w:rsid w:val="00404D1D"/>
    <w:rsid w:val="00421065"/>
    <w:rsid w:val="00422209"/>
    <w:rsid w:val="00422402"/>
    <w:rsid w:val="00443469"/>
    <w:rsid w:val="00447F00"/>
    <w:rsid w:val="0046524D"/>
    <w:rsid w:val="00471970"/>
    <w:rsid w:val="004B0219"/>
    <w:rsid w:val="004C00A4"/>
    <w:rsid w:val="004C3B11"/>
    <w:rsid w:val="004E2028"/>
    <w:rsid w:val="004E5F9E"/>
    <w:rsid w:val="005028B8"/>
    <w:rsid w:val="00511246"/>
    <w:rsid w:val="00540136"/>
    <w:rsid w:val="00543001"/>
    <w:rsid w:val="005520E9"/>
    <w:rsid w:val="0056698C"/>
    <w:rsid w:val="00585580"/>
    <w:rsid w:val="00586397"/>
    <w:rsid w:val="0059148E"/>
    <w:rsid w:val="005A4F7F"/>
    <w:rsid w:val="005A588C"/>
    <w:rsid w:val="005F63FB"/>
    <w:rsid w:val="00635B8F"/>
    <w:rsid w:val="00640103"/>
    <w:rsid w:val="00651E75"/>
    <w:rsid w:val="00687937"/>
    <w:rsid w:val="006955EB"/>
    <w:rsid w:val="006A0E77"/>
    <w:rsid w:val="006A73A9"/>
    <w:rsid w:val="006B00AA"/>
    <w:rsid w:val="006B0DAB"/>
    <w:rsid w:val="006D1AE9"/>
    <w:rsid w:val="00713372"/>
    <w:rsid w:val="007134F9"/>
    <w:rsid w:val="00741C41"/>
    <w:rsid w:val="007447DC"/>
    <w:rsid w:val="00745041"/>
    <w:rsid w:val="007A664E"/>
    <w:rsid w:val="007D2532"/>
    <w:rsid w:val="007D61D4"/>
    <w:rsid w:val="007D6484"/>
    <w:rsid w:val="007F1600"/>
    <w:rsid w:val="007F43AB"/>
    <w:rsid w:val="008011B3"/>
    <w:rsid w:val="008060CC"/>
    <w:rsid w:val="00812608"/>
    <w:rsid w:val="0083796F"/>
    <w:rsid w:val="008404DB"/>
    <w:rsid w:val="00846A4A"/>
    <w:rsid w:val="00857261"/>
    <w:rsid w:val="00884725"/>
    <w:rsid w:val="00890D2C"/>
    <w:rsid w:val="008922FF"/>
    <w:rsid w:val="008C7295"/>
    <w:rsid w:val="008D29C7"/>
    <w:rsid w:val="008D2B3F"/>
    <w:rsid w:val="008E2C83"/>
    <w:rsid w:val="008E3AD7"/>
    <w:rsid w:val="008E578A"/>
    <w:rsid w:val="008E5F9F"/>
    <w:rsid w:val="00904CD2"/>
    <w:rsid w:val="0091551F"/>
    <w:rsid w:val="00934747"/>
    <w:rsid w:val="0094416A"/>
    <w:rsid w:val="00960041"/>
    <w:rsid w:val="00980977"/>
    <w:rsid w:val="009D5B73"/>
    <w:rsid w:val="009E00A5"/>
    <w:rsid w:val="009F4858"/>
    <w:rsid w:val="009F6EF5"/>
    <w:rsid w:val="00A15192"/>
    <w:rsid w:val="00A1684C"/>
    <w:rsid w:val="00A257D3"/>
    <w:rsid w:val="00A878BC"/>
    <w:rsid w:val="00AB0EEC"/>
    <w:rsid w:val="00AF20C6"/>
    <w:rsid w:val="00AF39DA"/>
    <w:rsid w:val="00B30D22"/>
    <w:rsid w:val="00B428B8"/>
    <w:rsid w:val="00B52904"/>
    <w:rsid w:val="00B5534E"/>
    <w:rsid w:val="00B56C3C"/>
    <w:rsid w:val="00BB25A3"/>
    <w:rsid w:val="00BB27C4"/>
    <w:rsid w:val="00BE4F16"/>
    <w:rsid w:val="00C01CA8"/>
    <w:rsid w:val="00C33DCF"/>
    <w:rsid w:val="00C51B40"/>
    <w:rsid w:val="00C90D2B"/>
    <w:rsid w:val="00CA3B59"/>
    <w:rsid w:val="00CE5B30"/>
    <w:rsid w:val="00CE7B84"/>
    <w:rsid w:val="00CF0251"/>
    <w:rsid w:val="00CF71CC"/>
    <w:rsid w:val="00D14DE9"/>
    <w:rsid w:val="00D8160E"/>
    <w:rsid w:val="00DA22B0"/>
    <w:rsid w:val="00DA22EB"/>
    <w:rsid w:val="00DC19A9"/>
    <w:rsid w:val="00DD1EBE"/>
    <w:rsid w:val="00DD55FC"/>
    <w:rsid w:val="00DE4586"/>
    <w:rsid w:val="00E01EE9"/>
    <w:rsid w:val="00E0670B"/>
    <w:rsid w:val="00E0710D"/>
    <w:rsid w:val="00E13B60"/>
    <w:rsid w:val="00E17F5A"/>
    <w:rsid w:val="00E44A17"/>
    <w:rsid w:val="00E46425"/>
    <w:rsid w:val="00E52F8F"/>
    <w:rsid w:val="00E54ADC"/>
    <w:rsid w:val="00E63FEB"/>
    <w:rsid w:val="00E73271"/>
    <w:rsid w:val="00ED0366"/>
    <w:rsid w:val="00ED2219"/>
    <w:rsid w:val="00ED5D74"/>
    <w:rsid w:val="00EE36AF"/>
    <w:rsid w:val="00EF34AB"/>
    <w:rsid w:val="00EF574C"/>
    <w:rsid w:val="00F033A7"/>
    <w:rsid w:val="00F05C50"/>
    <w:rsid w:val="00F101A7"/>
    <w:rsid w:val="00F13805"/>
    <w:rsid w:val="00F229A4"/>
    <w:rsid w:val="00F2306B"/>
    <w:rsid w:val="00F35227"/>
    <w:rsid w:val="00F52BB1"/>
    <w:rsid w:val="00F70220"/>
    <w:rsid w:val="00F72BA2"/>
    <w:rsid w:val="00F73F0B"/>
    <w:rsid w:val="00F7436F"/>
    <w:rsid w:val="00F94109"/>
    <w:rsid w:val="00F94E82"/>
    <w:rsid w:val="00FA764B"/>
    <w:rsid w:val="00FB028D"/>
    <w:rsid w:val="00FD0132"/>
    <w:rsid w:val="00FD0A9F"/>
    <w:rsid w:val="00FD60E6"/>
    <w:rsid w:val="00FE3E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9D0452"/>
  <w15:chartTrackingRefBased/>
  <w15:docId w15:val="{EC0D67DB-7823-49F9-BEB7-15F656C9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 w:eastAsia="en-US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Üstbilgi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Altbilgi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59"/>
    <w:rsid w:val="0020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600"/>
    <w:rPr>
      <w:color w:val="0000FF"/>
      <w:u w:val="single"/>
    </w:rPr>
  </w:style>
  <w:style w:type="character" w:styleId="Gl">
    <w:name w:val="Strong"/>
    <w:uiPriority w:val="22"/>
    <w:qFormat/>
    <w:rsid w:val="00640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etbolgelistirme@tbf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ademi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1AE6-4B6C-486D-913D-5AF86721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Doc.dotx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1525</CharactersWithSpaces>
  <SharedDoc>false</SharedDoc>
  <HLinks>
    <vt:vector size="12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mailto:basketbolgelistirme@tbf.org.tr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mailto:akademi@tbf.org.tr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Celik</dc:creator>
  <cp:keywords/>
  <cp:lastModifiedBy>Osman SARISOY</cp:lastModifiedBy>
  <cp:revision>4</cp:revision>
  <cp:lastPrinted>2017-02-01T12:42:00Z</cp:lastPrinted>
  <dcterms:created xsi:type="dcterms:W3CDTF">2023-07-22T06:07:00Z</dcterms:created>
  <dcterms:modified xsi:type="dcterms:W3CDTF">2023-07-22T06:08:00Z</dcterms:modified>
</cp:coreProperties>
</file>